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6716DF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Vorname: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Geburtsdatum: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Rentenversicherungsnummer: __________________________________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Sehr geehrte Damen und Herren,</w:t>
      </w:r>
    </w:p>
    <w:p w:rsidR="002458BC" w:rsidRDefault="002458BC" w:rsidP="002458BC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ergänzend zu meinem Reha-Antrag möchte ich</w:t>
      </w:r>
      <w:r w:rsidR="008D3FBF">
        <w:rPr>
          <w:rFonts w:ascii="Calibri" w:hAnsi="Calibri"/>
          <w:sz w:val="22"/>
          <w:szCs w:val="22"/>
        </w:rPr>
        <w:t xml:space="preserve">, gem. Sozialgesetzbuch IX, Paragraf 8, </w:t>
      </w:r>
      <w:r>
        <w:rPr>
          <w:rFonts w:ascii="Calibri" w:hAnsi="Calibri"/>
          <w:sz w:val="22"/>
          <w:szCs w:val="22"/>
        </w:rPr>
        <w:t>von meinem Wunsch- und Wahlrecht Gebrauch machen.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 bitte Sie, nachfolgenden Wunsch zu berücksichtigen: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Klinik: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salus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klinik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093FA5">
        <w:rPr>
          <w:rFonts w:ascii="Calibri" w:hAnsi="Calibri"/>
          <w:sz w:val="22"/>
          <w:szCs w:val="22"/>
        </w:rPr>
        <w:t>Friedrichsdorf</w:t>
      </w:r>
      <w:bookmarkStart w:id="0" w:name="_GoBack"/>
      <w:bookmarkEnd w:id="0"/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Adresse:</w:t>
      </w:r>
      <w:r>
        <w:rPr>
          <w:rFonts w:ascii="Calibri" w:hAnsi="Calibri"/>
          <w:sz w:val="22"/>
          <w:szCs w:val="22"/>
        </w:rPr>
        <w:tab/>
      </w:r>
      <w:r w:rsidR="00093FA5">
        <w:rPr>
          <w:rFonts w:ascii="Calibri" w:hAnsi="Calibri"/>
          <w:sz w:val="22"/>
          <w:szCs w:val="22"/>
        </w:rPr>
        <w:t xml:space="preserve">Landgrafenplatz </w:t>
      </w:r>
      <w:r>
        <w:rPr>
          <w:rFonts w:ascii="Calibri" w:hAnsi="Calibri"/>
          <w:sz w:val="22"/>
          <w:szCs w:val="22"/>
        </w:rPr>
        <w:t>1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93FA5">
        <w:rPr>
          <w:rFonts w:ascii="Calibri" w:hAnsi="Calibri"/>
          <w:sz w:val="22"/>
          <w:szCs w:val="22"/>
        </w:rPr>
        <w:t>61381 Friedrichsdorf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Zeitraum: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77130A" w:rsidRPr="0077130A" w:rsidRDefault="0077130A" w:rsidP="005A3519">
      <w:pPr>
        <w:pStyle w:val="NurText"/>
        <w:rPr>
          <w:rFonts w:ascii="Calibri" w:hAnsi="Calibri"/>
          <w:i/>
          <w:sz w:val="18"/>
          <w:szCs w:val="18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6716DF" w:rsidRDefault="00AF1219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Warum diese Klinik:</w:t>
      </w: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AF1219">
      <w:pPr>
        <w:pStyle w:val="NurText"/>
        <w:spacing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AF1219">
      <w:pPr>
        <w:pStyle w:val="NurText"/>
        <w:spacing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E76C15" w:rsidRDefault="00E76C15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Meine Telefon-Nr. für Rückfragen (freiwillig): ______________________________________________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 danke Ihnen für die Berücksichtigung dieses Schreibens.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Mit freundlichen Grüßen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(Unterschrift)</w:t>
      </w:r>
    </w:p>
    <w:sectPr w:rsidR="00B13DF4" w:rsidSect="00AF1219">
      <w:headerReference w:type="default" r:id="rId8"/>
      <w:headerReference w:type="first" r:id="rId9"/>
      <w:footerReference w:type="first" r:id="rId10"/>
      <w:pgSz w:w="11906" w:h="16838" w:code="9"/>
      <w:pgMar w:top="405" w:right="924" w:bottom="0" w:left="1418" w:header="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760" w:rsidRDefault="005C0760">
      <w:r>
        <w:separator/>
      </w:r>
    </w:p>
  </w:endnote>
  <w:endnote w:type="continuationSeparator" w:id="0">
    <w:p w:rsidR="005C0760" w:rsidRDefault="005C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 Boo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820"/>
      <w:gridCol w:w="2552"/>
    </w:tblGrid>
    <w:tr w:rsidR="006716DF" w:rsidRPr="004E1B38" w:rsidTr="00101A85">
      <w:tc>
        <w:tcPr>
          <w:tcW w:w="2268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rPr>
              <w:rFonts w:ascii="Calibri" w:hAnsi="Calibri"/>
              <w:sz w:val="16"/>
            </w:rPr>
          </w:pPr>
        </w:p>
      </w:tc>
      <w:tc>
        <w:tcPr>
          <w:tcW w:w="4820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jc w:val="center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Vorlage-internes-Papier-mit-Logo-20091123</w:t>
          </w:r>
        </w:p>
      </w:tc>
      <w:tc>
        <w:tcPr>
          <w:tcW w:w="2552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jc w:val="right"/>
            <w:rPr>
              <w:rFonts w:ascii="Calibri" w:hAnsi="Calibri"/>
              <w:sz w:val="16"/>
            </w:rPr>
          </w:pPr>
          <w:r w:rsidRPr="004E1B38">
            <w:rPr>
              <w:rFonts w:ascii="Calibri" w:hAnsi="Calibri"/>
              <w:sz w:val="16"/>
            </w:rPr>
            <w:t xml:space="preserve">Seite </w:t>
          </w:r>
          <w:r w:rsidR="004C0FC5" w:rsidRPr="004E1B38">
            <w:rPr>
              <w:rFonts w:ascii="Calibri" w:hAnsi="Calibri"/>
              <w:sz w:val="16"/>
            </w:rPr>
            <w:fldChar w:fldCharType="begin"/>
          </w:r>
          <w:r w:rsidRPr="004E1B38">
            <w:rPr>
              <w:rFonts w:ascii="Calibri" w:hAnsi="Calibri"/>
              <w:sz w:val="16"/>
            </w:rPr>
            <w:instrText xml:space="preserve"> PAGE </w:instrText>
          </w:r>
          <w:r w:rsidR="004C0FC5" w:rsidRPr="004E1B38">
            <w:rPr>
              <w:rFonts w:ascii="Calibri" w:hAnsi="Calibri"/>
              <w:sz w:val="16"/>
            </w:rPr>
            <w:fldChar w:fldCharType="separate"/>
          </w:r>
          <w:r w:rsidR="00A85C5E">
            <w:rPr>
              <w:rFonts w:ascii="Calibri" w:hAnsi="Calibri"/>
              <w:noProof/>
              <w:sz w:val="16"/>
            </w:rPr>
            <w:t>1</w:t>
          </w:r>
          <w:r w:rsidR="004C0FC5" w:rsidRPr="004E1B38">
            <w:rPr>
              <w:rFonts w:ascii="Calibri" w:hAnsi="Calibri"/>
              <w:sz w:val="16"/>
            </w:rPr>
            <w:fldChar w:fldCharType="end"/>
          </w:r>
          <w:r w:rsidRPr="004E1B38">
            <w:rPr>
              <w:rFonts w:ascii="Calibri" w:hAnsi="Calibri"/>
              <w:sz w:val="16"/>
            </w:rPr>
            <w:t xml:space="preserve"> von </w:t>
          </w:r>
          <w:r w:rsidR="004C0FC5" w:rsidRPr="004E1B38">
            <w:rPr>
              <w:rFonts w:ascii="Calibri" w:hAnsi="Calibri"/>
              <w:sz w:val="16"/>
            </w:rPr>
            <w:fldChar w:fldCharType="begin"/>
          </w:r>
          <w:r w:rsidRPr="004E1B38">
            <w:rPr>
              <w:rFonts w:ascii="Calibri" w:hAnsi="Calibri"/>
              <w:sz w:val="16"/>
            </w:rPr>
            <w:instrText xml:space="preserve"> NUMPAGES </w:instrText>
          </w:r>
          <w:r w:rsidR="004C0FC5" w:rsidRPr="004E1B38">
            <w:rPr>
              <w:rFonts w:ascii="Calibri" w:hAnsi="Calibri"/>
              <w:sz w:val="16"/>
            </w:rPr>
            <w:fldChar w:fldCharType="separate"/>
          </w:r>
          <w:r w:rsidR="00B13DF4">
            <w:rPr>
              <w:rFonts w:ascii="Calibri" w:hAnsi="Calibri"/>
              <w:noProof/>
              <w:sz w:val="16"/>
            </w:rPr>
            <w:t>1</w:t>
          </w:r>
          <w:r w:rsidR="004C0FC5" w:rsidRPr="004E1B38">
            <w:rPr>
              <w:rFonts w:ascii="Calibri" w:hAnsi="Calibri"/>
              <w:sz w:val="16"/>
            </w:rPr>
            <w:fldChar w:fldCharType="end"/>
          </w:r>
        </w:p>
      </w:tc>
    </w:tr>
  </w:tbl>
  <w:p w:rsidR="002807F5" w:rsidRDefault="002807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760" w:rsidRDefault="005C0760">
      <w:r>
        <w:separator/>
      </w:r>
    </w:p>
  </w:footnote>
  <w:footnote w:type="continuationSeparator" w:id="0">
    <w:p w:rsidR="005C0760" w:rsidRDefault="005C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469"/>
    </w:tblGrid>
    <w:tr w:rsidR="002807F5">
      <w:trPr>
        <w:cantSplit/>
        <w:trHeight w:val="1612"/>
      </w:trPr>
      <w:tc>
        <w:tcPr>
          <w:tcW w:w="8170" w:type="dxa"/>
          <w:vAlign w:val="bottom"/>
        </w:tcPr>
        <w:p w:rsidR="006632BE" w:rsidRPr="004E1B38" w:rsidRDefault="002458BC" w:rsidP="00241AE2">
          <w:pPr>
            <w:rPr>
              <w:sz w:val="40"/>
              <w:szCs w:val="40"/>
            </w:rPr>
          </w:pPr>
          <w:r>
            <w:rPr>
              <w:rFonts w:ascii="Calibri" w:hAnsi="Calibri"/>
              <w:sz w:val="36"/>
              <w:szCs w:val="36"/>
            </w:rPr>
            <w:t>Wunsch und Wahlrecht</w:t>
          </w:r>
        </w:p>
      </w:tc>
      <w:tc>
        <w:tcPr>
          <w:tcW w:w="1469" w:type="dxa"/>
          <w:vAlign w:val="center"/>
        </w:tcPr>
        <w:p w:rsidR="002807F5" w:rsidRDefault="002807F5">
          <w:pPr>
            <w:pStyle w:val="StandardWeb"/>
            <w:rPr>
              <w:sz w:val="16"/>
            </w:rPr>
          </w:pPr>
        </w:p>
      </w:tc>
    </w:tr>
  </w:tbl>
  <w:p w:rsidR="002807F5" w:rsidRDefault="002807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469"/>
    </w:tblGrid>
    <w:tr w:rsidR="006716DF" w:rsidTr="00101A85">
      <w:trPr>
        <w:cantSplit/>
        <w:trHeight w:val="1612"/>
      </w:trPr>
      <w:tc>
        <w:tcPr>
          <w:tcW w:w="8170" w:type="dxa"/>
          <w:vAlign w:val="bottom"/>
        </w:tcPr>
        <w:p w:rsidR="006716DF" w:rsidRPr="00C47DDC" w:rsidRDefault="006716DF" w:rsidP="00101A85">
          <w:pPr>
            <w:rPr>
              <w:rFonts w:ascii="Calibri" w:hAnsi="Calibri"/>
              <w:sz w:val="36"/>
              <w:szCs w:val="36"/>
            </w:rPr>
          </w:pPr>
          <w:r w:rsidRPr="00C47DDC">
            <w:rPr>
              <w:rFonts w:ascii="Calibri" w:hAnsi="Calibri"/>
              <w:sz w:val="36"/>
              <w:szCs w:val="36"/>
            </w:rPr>
            <w:t>Vorlage internes Papier mit Logo</w:t>
          </w:r>
        </w:p>
        <w:p w:rsidR="006716DF" w:rsidRPr="004E1B38" w:rsidRDefault="006716DF" w:rsidP="00101A85">
          <w:pPr>
            <w:rPr>
              <w:sz w:val="40"/>
              <w:szCs w:val="40"/>
            </w:rPr>
          </w:pPr>
        </w:p>
      </w:tc>
      <w:tc>
        <w:tcPr>
          <w:tcW w:w="1469" w:type="dxa"/>
          <w:vAlign w:val="center"/>
        </w:tcPr>
        <w:p w:rsidR="006716DF" w:rsidRDefault="006716DF" w:rsidP="00101A85">
          <w:pPr>
            <w:pStyle w:val="StandardWeb"/>
            <w:rPr>
              <w:sz w:val="16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838200" cy="847725"/>
                <wp:effectExtent l="19050" t="0" r="0" b="0"/>
                <wp:docPr id="32" name="Bild 1" descr="Logo-Hürth-46K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Hürth-46K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7F5" w:rsidRDefault="002807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47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A848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2264BB"/>
    <w:multiLevelType w:val="multilevel"/>
    <w:tmpl w:val="3554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F4"/>
    <w:rsid w:val="00035846"/>
    <w:rsid w:val="00093FA5"/>
    <w:rsid w:val="000B5636"/>
    <w:rsid w:val="000C31E2"/>
    <w:rsid w:val="000E4BD6"/>
    <w:rsid w:val="00143525"/>
    <w:rsid w:val="00144641"/>
    <w:rsid w:val="00145F90"/>
    <w:rsid w:val="00156E15"/>
    <w:rsid w:val="00157266"/>
    <w:rsid w:val="00172807"/>
    <w:rsid w:val="00174598"/>
    <w:rsid w:val="001A4955"/>
    <w:rsid w:val="00215472"/>
    <w:rsid w:val="00241AE2"/>
    <w:rsid w:val="002458BC"/>
    <w:rsid w:val="00267DAA"/>
    <w:rsid w:val="002807F5"/>
    <w:rsid w:val="002B3F85"/>
    <w:rsid w:val="002C6ED3"/>
    <w:rsid w:val="002F2C81"/>
    <w:rsid w:val="00324C6F"/>
    <w:rsid w:val="00394C10"/>
    <w:rsid w:val="003F6F93"/>
    <w:rsid w:val="004047D1"/>
    <w:rsid w:val="00414CB0"/>
    <w:rsid w:val="00430830"/>
    <w:rsid w:val="004722EF"/>
    <w:rsid w:val="004740CD"/>
    <w:rsid w:val="004767F0"/>
    <w:rsid w:val="00491FB5"/>
    <w:rsid w:val="00496164"/>
    <w:rsid w:val="004B0353"/>
    <w:rsid w:val="004C0FC5"/>
    <w:rsid w:val="004E1B38"/>
    <w:rsid w:val="00506E4F"/>
    <w:rsid w:val="005426C9"/>
    <w:rsid w:val="00594442"/>
    <w:rsid w:val="005A3519"/>
    <w:rsid w:val="005B4F7C"/>
    <w:rsid w:val="005C0760"/>
    <w:rsid w:val="005E584C"/>
    <w:rsid w:val="00652A45"/>
    <w:rsid w:val="006632BE"/>
    <w:rsid w:val="006716DF"/>
    <w:rsid w:val="006812C5"/>
    <w:rsid w:val="006942FD"/>
    <w:rsid w:val="006A5808"/>
    <w:rsid w:val="006F0F9D"/>
    <w:rsid w:val="006F716A"/>
    <w:rsid w:val="007217AD"/>
    <w:rsid w:val="00742B29"/>
    <w:rsid w:val="0075749A"/>
    <w:rsid w:val="0077130A"/>
    <w:rsid w:val="00775A9B"/>
    <w:rsid w:val="00776D11"/>
    <w:rsid w:val="007B3D21"/>
    <w:rsid w:val="007B4FCC"/>
    <w:rsid w:val="007C0597"/>
    <w:rsid w:val="007C36A4"/>
    <w:rsid w:val="007C7866"/>
    <w:rsid w:val="007F4B79"/>
    <w:rsid w:val="00814E1E"/>
    <w:rsid w:val="00824F5B"/>
    <w:rsid w:val="008313B2"/>
    <w:rsid w:val="008339AA"/>
    <w:rsid w:val="00837952"/>
    <w:rsid w:val="00877B48"/>
    <w:rsid w:val="00881D70"/>
    <w:rsid w:val="00891734"/>
    <w:rsid w:val="008A5875"/>
    <w:rsid w:val="008D3FBF"/>
    <w:rsid w:val="008D5C65"/>
    <w:rsid w:val="008E3F05"/>
    <w:rsid w:val="008F6388"/>
    <w:rsid w:val="008F7D75"/>
    <w:rsid w:val="00900105"/>
    <w:rsid w:val="00901746"/>
    <w:rsid w:val="00916CE7"/>
    <w:rsid w:val="0092243C"/>
    <w:rsid w:val="00A27341"/>
    <w:rsid w:val="00A452E2"/>
    <w:rsid w:val="00A85C5E"/>
    <w:rsid w:val="00AF1219"/>
    <w:rsid w:val="00B13DF4"/>
    <w:rsid w:val="00B2137B"/>
    <w:rsid w:val="00B50078"/>
    <w:rsid w:val="00B53B8B"/>
    <w:rsid w:val="00B54B2B"/>
    <w:rsid w:val="00BE4323"/>
    <w:rsid w:val="00BF12EA"/>
    <w:rsid w:val="00C1117E"/>
    <w:rsid w:val="00C12CD9"/>
    <w:rsid w:val="00C17727"/>
    <w:rsid w:val="00C27283"/>
    <w:rsid w:val="00C3014F"/>
    <w:rsid w:val="00C355C6"/>
    <w:rsid w:val="00C43481"/>
    <w:rsid w:val="00C47DDC"/>
    <w:rsid w:val="00C711AC"/>
    <w:rsid w:val="00CA5B02"/>
    <w:rsid w:val="00CB1AF5"/>
    <w:rsid w:val="00CC2A79"/>
    <w:rsid w:val="00CC4988"/>
    <w:rsid w:val="00CD1D00"/>
    <w:rsid w:val="00CE3DD6"/>
    <w:rsid w:val="00CF149D"/>
    <w:rsid w:val="00D11B95"/>
    <w:rsid w:val="00D30C6A"/>
    <w:rsid w:val="00DB7965"/>
    <w:rsid w:val="00E47FCF"/>
    <w:rsid w:val="00E63BC9"/>
    <w:rsid w:val="00E76C15"/>
    <w:rsid w:val="00EB00EE"/>
    <w:rsid w:val="00EE0113"/>
    <w:rsid w:val="00EE12EF"/>
    <w:rsid w:val="00F21E50"/>
    <w:rsid w:val="00F227AF"/>
    <w:rsid w:val="00F354F2"/>
    <w:rsid w:val="00F65D82"/>
    <w:rsid w:val="00F72E2B"/>
    <w:rsid w:val="00F939F1"/>
    <w:rsid w:val="00FA0CD1"/>
    <w:rsid w:val="00FB5AE1"/>
    <w:rsid w:val="00FD2476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4C5804"/>
  <w15:docId w15:val="{0B0AAC85-88B0-4005-94F1-5165B57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24C6F"/>
    <w:rPr>
      <w:rFonts w:ascii="ITC Officina Serif Book" w:hAnsi="ITC Officina Serif Book"/>
      <w:sz w:val="24"/>
      <w:szCs w:val="24"/>
    </w:rPr>
  </w:style>
  <w:style w:type="paragraph" w:styleId="berschrift1">
    <w:name w:val="heading 1"/>
    <w:basedOn w:val="Standard"/>
    <w:next w:val="Standard"/>
    <w:qFormat/>
    <w:rsid w:val="00324C6F"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4C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4C6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324C6F"/>
    <w:pPr>
      <w:spacing w:before="100" w:beforeAutospacing="1" w:after="100" w:afterAutospacing="1"/>
    </w:pPr>
  </w:style>
  <w:style w:type="paragraph" w:styleId="NurText">
    <w:name w:val="Plain Text"/>
    <w:basedOn w:val="Standard"/>
    <w:rsid w:val="00324C6F"/>
    <w:rPr>
      <w:rFonts w:ascii="Courier New" w:hAnsi="Courier New"/>
      <w:sz w:val="20"/>
    </w:rPr>
  </w:style>
  <w:style w:type="paragraph" w:styleId="Sprechblasentext">
    <w:name w:val="Balloon Text"/>
    <w:basedOn w:val="Standard"/>
    <w:semiHidden/>
    <w:rsid w:val="00CC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h2\Desktop\Wunsch-%20und%20Wahlrecht\Formblatt%20Wunsch-%20und%20Wahlre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91FC-27C2-4A33-BCAB-F8052A35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 Wunsch- und Wahlrecht</Template>
  <TotalTime>0</TotalTime>
  <Pages>1</Pages>
  <Words>75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intern - Word</vt:lpstr>
    </vt:vector>
  </TitlesOfParts>
  <Company>JMQ Ingenieurbüro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intern - Word</dc:title>
  <dc:creator>Fisch, Sandra</dc:creator>
  <cp:lastModifiedBy>Böttcher, Nica - nbr103</cp:lastModifiedBy>
  <cp:revision>2</cp:revision>
  <cp:lastPrinted>2009-11-23T10:00:00Z</cp:lastPrinted>
  <dcterms:created xsi:type="dcterms:W3CDTF">2023-06-30T17:20:00Z</dcterms:created>
  <dcterms:modified xsi:type="dcterms:W3CDTF">2023-06-30T17:20:00Z</dcterms:modified>
</cp:coreProperties>
</file>