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D7A" w:rsidRPr="00C86D7A" w:rsidRDefault="00C86D7A" w:rsidP="00C86D7A">
      <w:pPr>
        <w:pStyle w:val="Default"/>
        <w:rPr>
          <w:rFonts w:asciiTheme="minorHAnsi" w:hAnsiTheme="minorHAnsi" w:cstheme="minorHAnsi"/>
          <w:b/>
          <w:bCs/>
        </w:rPr>
      </w:pPr>
      <w:r w:rsidRPr="00C86D7A">
        <w:rPr>
          <w:rFonts w:asciiTheme="minorHAnsi" w:hAnsiTheme="minorHAnsi" w:cstheme="minorHAnsi"/>
          <w:b/>
          <w:bCs/>
        </w:rPr>
        <w:t xml:space="preserve">Antragsteller (Rehabilitandin/ Rehabilitand):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Vorname, Name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Straße, Hausnummer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Postleitzahl, Wohnort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Telefonnummer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Versicherungsnummer ______________________________________________ </w:t>
      </w:r>
    </w:p>
    <w:p w:rsidR="00DA0CD5" w:rsidRDefault="00DA0CD5" w:rsidP="00DA0CD5">
      <w:pPr>
        <w:pStyle w:val="Default"/>
        <w:spacing w:line="360" w:lineRule="auto"/>
        <w:rPr>
          <w:rFonts w:asciiTheme="minorHAnsi" w:hAnsiTheme="minorHAnsi" w:cstheme="minorHAnsi"/>
          <w:b/>
          <w:bCs/>
        </w:rPr>
      </w:pPr>
    </w:p>
    <w:p w:rsidR="00C86D7A" w:rsidRPr="00C86D7A" w:rsidRDefault="00C86D7A" w:rsidP="00DA0CD5">
      <w:pPr>
        <w:pStyle w:val="Default"/>
        <w:spacing w:line="360" w:lineRule="auto"/>
        <w:rPr>
          <w:rFonts w:asciiTheme="minorHAnsi" w:hAnsiTheme="minorHAnsi" w:cstheme="minorHAnsi"/>
        </w:rPr>
      </w:pPr>
      <w:r w:rsidRPr="00C86D7A">
        <w:rPr>
          <w:rFonts w:asciiTheme="minorHAnsi" w:hAnsiTheme="minorHAnsi" w:cstheme="minorHAnsi"/>
          <w:b/>
          <w:bCs/>
        </w:rPr>
        <w:t xml:space="preserve">Kostenträger der Rehabilitation (Antragsempfänger):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Name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Straße, Hausnummer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PLZ, Ort ______________________________________________ </w:t>
      </w:r>
    </w:p>
    <w:p w:rsidR="00C86D7A" w:rsidRPr="00C86D7A" w:rsidRDefault="00C86D7A" w:rsidP="00C86D7A">
      <w:pPr>
        <w:pStyle w:val="Default"/>
        <w:rPr>
          <w:rFonts w:asciiTheme="minorHAnsi" w:hAnsiTheme="minorHAnsi" w:cstheme="minorHAnsi"/>
        </w:rPr>
      </w:pPr>
    </w:p>
    <w:p w:rsidR="00DA0CD5" w:rsidRDefault="00DA0CD5"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Sehr geehrte Damen und Herren, </w:t>
      </w:r>
    </w:p>
    <w:p w:rsidR="00DA0CD5" w:rsidRDefault="00DA0CD5" w:rsidP="00DA0CD5">
      <w:pPr>
        <w:pStyle w:val="Default"/>
      </w:pPr>
    </w:p>
    <w:p w:rsidR="00DA0CD5" w:rsidRPr="00DA0CD5" w:rsidRDefault="00DA0CD5" w:rsidP="00DA0CD5">
      <w:pPr>
        <w:pStyle w:val="Default"/>
        <w:spacing w:line="360" w:lineRule="auto"/>
        <w:rPr>
          <w:rFonts w:asciiTheme="minorHAnsi" w:hAnsiTheme="minorHAnsi" w:cstheme="minorHAnsi"/>
        </w:rPr>
      </w:pPr>
      <w:r w:rsidRPr="00DA0CD5">
        <w:rPr>
          <w:rFonts w:asciiTheme="minorHAnsi" w:hAnsiTheme="minorHAnsi" w:cstheme="minorHAnsi"/>
        </w:rPr>
        <w:t xml:space="preserve"> mein Antrag auf Durchführung der medizinischen Rehabilitation wurde bereits mit Bescheid vom __________________ bewilligt. Die Rehabilitation soll in der ___________________ _________________________________________________ stattfinden. </w:t>
      </w:r>
    </w:p>
    <w:p w:rsidR="00DA0CD5" w:rsidRPr="00DA0CD5" w:rsidRDefault="00DA0CD5" w:rsidP="00DA0CD5">
      <w:pPr>
        <w:pStyle w:val="Default"/>
        <w:spacing w:line="360" w:lineRule="auto"/>
        <w:rPr>
          <w:rFonts w:asciiTheme="minorHAnsi" w:hAnsiTheme="minorHAnsi" w:cstheme="minorHAnsi"/>
        </w:rPr>
      </w:pPr>
      <w:r w:rsidRPr="00DA0CD5">
        <w:rPr>
          <w:rFonts w:asciiTheme="minorHAnsi" w:hAnsiTheme="minorHAnsi" w:cstheme="minorHAnsi"/>
        </w:rPr>
        <w:t xml:space="preserve">Gemäß meines Wunsch- und Wahlrechtes möchte ich in einer von mir ausgewählten und zu meinen persönlichen Umständen passenden Rehabilitationseinrichtung behandelt werden. </w:t>
      </w:r>
    </w:p>
    <w:p w:rsidR="00DA0CD5" w:rsidRDefault="00DA0CD5" w:rsidP="00DA0CD5">
      <w:pPr>
        <w:pStyle w:val="Default"/>
        <w:spacing w:line="360" w:lineRule="auto"/>
        <w:rPr>
          <w:rFonts w:asciiTheme="minorHAnsi" w:hAnsiTheme="minorHAnsi" w:cstheme="minorHAnsi"/>
        </w:rPr>
      </w:pPr>
      <w:r w:rsidRPr="00DA0CD5">
        <w:rPr>
          <w:rFonts w:asciiTheme="minorHAnsi" w:hAnsiTheme="minorHAnsi" w:cstheme="minorHAnsi"/>
        </w:rPr>
        <w:t xml:space="preserve">Nach sorgfältiger Auswahl habe ich mich für folgende Rehabilitationseinrichtung entschieden: </w:t>
      </w:r>
    </w:p>
    <w:p w:rsidR="00DA0CD5" w:rsidRPr="00DA0CD5" w:rsidRDefault="00DA0CD5" w:rsidP="00DA0CD5">
      <w:pPr>
        <w:pStyle w:val="Default"/>
        <w:spacing w:line="360" w:lineRule="auto"/>
        <w:rPr>
          <w:rFonts w:asciiTheme="minorHAnsi" w:hAnsiTheme="minorHAnsi" w:cstheme="minorHAnsi"/>
          <w:b/>
        </w:rPr>
      </w:pPr>
      <w:r w:rsidRPr="00DA0CD5">
        <w:rPr>
          <w:rFonts w:asciiTheme="minorHAnsi" w:hAnsiTheme="minorHAnsi" w:cstheme="minorHAnsi"/>
          <w:b/>
        </w:rPr>
        <w:t xml:space="preserve">salus </w:t>
      </w:r>
      <w:proofErr w:type="spellStart"/>
      <w:r w:rsidRPr="00DA0CD5">
        <w:rPr>
          <w:rFonts w:asciiTheme="minorHAnsi" w:hAnsiTheme="minorHAnsi" w:cstheme="minorHAnsi"/>
          <w:b/>
        </w:rPr>
        <w:t>klinik</w:t>
      </w:r>
      <w:proofErr w:type="spellEnd"/>
      <w:r w:rsidRPr="00DA0CD5">
        <w:rPr>
          <w:rFonts w:asciiTheme="minorHAnsi" w:hAnsiTheme="minorHAnsi" w:cstheme="minorHAnsi"/>
          <w:b/>
        </w:rPr>
        <w:t xml:space="preserve"> Hürth, Fachklinik für </w:t>
      </w:r>
      <w:r w:rsidR="00D16221">
        <w:rPr>
          <w:rFonts w:asciiTheme="minorHAnsi" w:hAnsiTheme="minorHAnsi" w:cstheme="minorHAnsi"/>
          <w:b/>
        </w:rPr>
        <w:t>Psychosomatik</w:t>
      </w:r>
      <w:bookmarkStart w:id="0" w:name="_GoBack"/>
      <w:bookmarkEnd w:id="0"/>
      <w:r w:rsidR="00C90E77">
        <w:rPr>
          <w:rFonts w:asciiTheme="minorHAnsi" w:hAnsiTheme="minorHAnsi" w:cstheme="minorHAnsi"/>
          <w:b/>
        </w:rPr>
        <w:t>,</w:t>
      </w:r>
      <w:r w:rsidR="00C90E77" w:rsidRPr="00C90E77">
        <w:rPr>
          <w:rFonts w:ascii="Calibri" w:hAnsi="Calibri"/>
          <w:sz w:val="22"/>
          <w:szCs w:val="22"/>
        </w:rPr>
        <w:t xml:space="preserve"> </w:t>
      </w:r>
      <w:proofErr w:type="spellStart"/>
      <w:r w:rsidR="00C90E77" w:rsidRPr="00C90E77">
        <w:rPr>
          <w:rFonts w:ascii="Calibri" w:hAnsi="Calibri"/>
          <w:b/>
        </w:rPr>
        <w:t>Argelès</w:t>
      </w:r>
      <w:proofErr w:type="spellEnd"/>
      <w:r w:rsidR="00C90E77" w:rsidRPr="00C90E77">
        <w:rPr>
          <w:rFonts w:ascii="Calibri" w:hAnsi="Calibri"/>
          <w:b/>
        </w:rPr>
        <w:t>-</w:t>
      </w:r>
      <w:proofErr w:type="spellStart"/>
      <w:r w:rsidR="00C90E77" w:rsidRPr="00C90E77">
        <w:rPr>
          <w:rFonts w:ascii="Calibri" w:hAnsi="Calibri"/>
          <w:b/>
        </w:rPr>
        <w:t>sur</w:t>
      </w:r>
      <w:proofErr w:type="spellEnd"/>
      <w:r w:rsidR="00C90E77" w:rsidRPr="00C90E77">
        <w:rPr>
          <w:rFonts w:ascii="Calibri" w:hAnsi="Calibri"/>
          <w:b/>
        </w:rPr>
        <w:t>-</w:t>
      </w:r>
      <w:proofErr w:type="spellStart"/>
      <w:r w:rsidR="00C90E77" w:rsidRPr="00C90E77">
        <w:rPr>
          <w:rFonts w:ascii="Calibri" w:hAnsi="Calibri"/>
          <w:b/>
        </w:rPr>
        <w:t>Mer</w:t>
      </w:r>
      <w:proofErr w:type="spellEnd"/>
      <w:r w:rsidR="00C90E77" w:rsidRPr="00C90E77">
        <w:rPr>
          <w:rFonts w:ascii="Calibri" w:hAnsi="Calibri"/>
          <w:b/>
        </w:rPr>
        <w:t xml:space="preserve">-Straße </w:t>
      </w:r>
      <w:r w:rsidR="00D16221">
        <w:rPr>
          <w:rFonts w:ascii="Calibri" w:hAnsi="Calibri"/>
          <w:b/>
        </w:rPr>
        <w:t>5</w:t>
      </w:r>
      <w:r w:rsidRPr="00DA0CD5">
        <w:rPr>
          <w:rFonts w:asciiTheme="minorHAnsi" w:hAnsiTheme="minorHAnsi" w:cstheme="minorHAnsi"/>
          <w:b/>
        </w:rPr>
        <w:t>, 50354 Hürth.</w:t>
      </w:r>
    </w:p>
    <w:p w:rsidR="00DA0CD5" w:rsidRPr="00DA0CD5" w:rsidRDefault="00DA0CD5" w:rsidP="00DA0CD5">
      <w:pPr>
        <w:pStyle w:val="Default"/>
        <w:spacing w:before="240" w:line="360" w:lineRule="auto"/>
        <w:rPr>
          <w:rFonts w:asciiTheme="minorHAnsi" w:hAnsiTheme="minorHAnsi" w:cstheme="minorHAnsi"/>
        </w:rPr>
      </w:pPr>
      <w:r w:rsidRPr="00DA0CD5">
        <w:rPr>
          <w:rFonts w:asciiTheme="minorHAnsi" w:hAnsiTheme="minorHAnsi" w:cstheme="minorHAnsi"/>
        </w:rPr>
        <w:t xml:space="preserve">Ich bin der Überzeugung, dass in dieser Rehabilitationsklinik die Erreichung meiner Reha-Ziele und somit die Verbesserung meines Gesundheitszustandes am besten gewährleistet ist. </w:t>
      </w:r>
    </w:p>
    <w:p w:rsidR="00C86D7A" w:rsidRPr="00DA0CD5" w:rsidRDefault="00DA0CD5" w:rsidP="00DA0CD5">
      <w:pPr>
        <w:pStyle w:val="Default"/>
        <w:spacing w:line="360" w:lineRule="auto"/>
        <w:rPr>
          <w:rFonts w:asciiTheme="minorHAnsi" w:hAnsiTheme="minorHAnsi" w:cstheme="minorHAnsi"/>
        </w:rPr>
      </w:pPr>
      <w:r w:rsidRPr="00DA0CD5">
        <w:rPr>
          <w:rFonts w:asciiTheme="minorHAnsi" w:hAnsiTheme="minorHAnsi" w:cstheme="minorHAnsi"/>
        </w:rPr>
        <w:t>Sollten Sie meinem mir gesetzlich zustehenden Wunsch- und Wahlrecht nicht entsprechen oder nur eingeschränkt entsprechen können, teilen Sie mir dies bitte schriftlich mit. Damit ich Ihre Entscheidung prüfen und nachvollziehen kann, bitte ich auch um eine ausführliche Begründung der Ablehnung.</w:t>
      </w:r>
    </w:p>
    <w:p w:rsidR="00DA0CD5" w:rsidRDefault="00DA0CD5" w:rsidP="00DA0CD5">
      <w:pPr>
        <w:pStyle w:val="Default"/>
        <w:rPr>
          <w:rFonts w:asciiTheme="minorHAnsi" w:hAnsiTheme="minorHAnsi" w:cstheme="minorHAnsi"/>
        </w:rPr>
      </w:pPr>
    </w:p>
    <w:p w:rsidR="00C86D7A" w:rsidRDefault="00C86D7A" w:rsidP="00C86D7A">
      <w:pPr>
        <w:pStyle w:val="Default"/>
        <w:rPr>
          <w:rFonts w:asciiTheme="minorHAnsi" w:hAnsiTheme="minorHAnsi" w:cstheme="minorHAnsi"/>
        </w:rPr>
      </w:pPr>
      <w:r w:rsidRPr="00C86D7A">
        <w:rPr>
          <w:rFonts w:asciiTheme="minorHAnsi" w:hAnsiTheme="minorHAnsi" w:cstheme="minorHAnsi"/>
        </w:rPr>
        <w:t xml:space="preserve">Mit freundlichen Grüßen </w:t>
      </w:r>
    </w:p>
    <w:p w:rsid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___________________________ </w:t>
      </w:r>
      <w:r>
        <w:rPr>
          <w:rFonts w:asciiTheme="minorHAnsi" w:hAnsiTheme="minorHAnsi" w:cstheme="minorHAnsi"/>
        </w:rPr>
        <w:tab/>
      </w:r>
      <w:r>
        <w:rPr>
          <w:rFonts w:asciiTheme="minorHAnsi" w:hAnsiTheme="minorHAnsi" w:cstheme="minorHAnsi"/>
        </w:rPr>
        <w:tab/>
      </w:r>
      <w:r w:rsidRPr="00C86D7A">
        <w:rPr>
          <w:rFonts w:asciiTheme="minorHAnsi" w:hAnsiTheme="minorHAnsi" w:cstheme="minorHAnsi"/>
        </w:rPr>
        <w:t xml:space="preserve">_______________________________________ </w:t>
      </w:r>
    </w:p>
    <w:p w:rsidR="00B13DF4" w:rsidRPr="00C86D7A" w:rsidRDefault="00C86D7A" w:rsidP="00C86D7A">
      <w:pPr>
        <w:rPr>
          <w:rFonts w:asciiTheme="minorHAnsi" w:hAnsiTheme="minorHAnsi" w:cstheme="minorHAnsi"/>
        </w:rPr>
      </w:pPr>
      <w:r w:rsidRPr="00C86D7A">
        <w:rPr>
          <w:rFonts w:asciiTheme="minorHAnsi" w:hAnsiTheme="minorHAnsi" w:cstheme="minorHAnsi"/>
        </w:rPr>
        <w:t xml:space="preserve">Ort, Datum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86D7A">
        <w:rPr>
          <w:rFonts w:asciiTheme="minorHAnsi" w:hAnsiTheme="minorHAnsi" w:cstheme="minorHAnsi"/>
        </w:rPr>
        <w:t>Unterschrift Antragstellerin/ Antragssteller</w:t>
      </w:r>
    </w:p>
    <w:sectPr w:rsidR="00B13DF4" w:rsidRPr="00C86D7A" w:rsidSect="00C86D7A">
      <w:headerReference w:type="default" r:id="rId8"/>
      <w:headerReference w:type="first" r:id="rId9"/>
      <w:footerReference w:type="first" r:id="rId10"/>
      <w:pgSz w:w="11906" w:h="16838" w:code="9"/>
      <w:pgMar w:top="772" w:right="924" w:bottom="0"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D43" w:rsidRDefault="00C73D43">
      <w:r>
        <w:separator/>
      </w:r>
    </w:p>
  </w:endnote>
  <w:endnote w:type="continuationSeparator" w:id="0">
    <w:p w:rsidR="00C73D43" w:rsidRDefault="00C7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erif Book">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820"/>
      <w:gridCol w:w="2552"/>
    </w:tblGrid>
    <w:tr w:rsidR="006716DF" w:rsidRPr="004E1B38" w:rsidTr="00101A85">
      <w:tc>
        <w:tcPr>
          <w:tcW w:w="2268" w:type="dxa"/>
          <w:tcBorders>
            <w:left w:val="nil"/>
            <w:bottom w:val="nil"/>
            <w:right w:val="nil"/>
          </w:tcBorders>
        </w:tcPr>
        <w:p w:rsidR="006716DF" w:rsidRPr="004E1B38" w:rsidRDefault="006716DF" w:rsidP="00101A85">
          <w:pPr>
            <w:pStyle w:val="Fuzeile"/>
            <w:rPr>
              <w:rFonts w:ascii="Calibri" w:hAnsi="Calibri"/>
              <w:sz w:val="16"/>
            </w:rPr>
          </w:pPr>
        </w:p>
      </w:tc>
      <w:tc>
        <w:tcPr>
          <w:tcW w:w="4820" w:type="dxa"/>
          <w:tcBorders>
            <w:left w:val="nil"/>
            <w:bottom w:val="nil"/>
            <w:right w:val="nil"/>
          </w:tcBorders>
        </w:tcPr>
        <w:p w:rsidR="006716DF" w:rsidRPr="004E1B38" w:rsidRDefault="006716DF" w:rsidP="00101A85">
          <w:pPr>
            <w:pStyle w:val="Fuzeile"/>
            <w:jc w:val="center"/>
            <w:rPr>
              <w:rFonts w:ascii="Calibri" w:hAnsi="Calibri"/>
              <w:sz w:val="16"/>
            </w:rPr>
          </w:pPr>
          <w:r>
            <w:rPr>
              <w:rFonts w:ascii="Calibri" w:hAnsi="Calibri"/>
              <w:sz w:val="16"/>
            </w:rPr>
            <w:t>Vorlage-internes-Papier-mit-Logo-20091123</w:t>
          </w:r>
        </w:p>
      </w:tc>
      <w:tc>
        <w:tcPr>
          <w:tcW w:w="2552" w:type="dxa"/>
          <w:tcBorders>
            <w:left w:val="nil"/>
            <w:bottom w:val="nil"/>
            <w:right w:val="nil"/>
          </w:tcBorders>
        </w:tcPr>
        <w:p w:rsidR="006716DF" w:rsidRPr="004E1B38" w:rsidRDefault="006716DF" w:rsidP="00101A85">
          <w:pPr>
            <w:pStyle w:val="Fuzeile"/>
            <w:jc w:val="right"/>
            <w:rPr>
              <w:rFonts w:ascii="Calibri" w:hAnsi="Calibri"/>
              <w:sz w:val="16"/>
            </w:rPr>
          </w:pPr>
          <w:r w:rsidRPr="004E1B38">
            <w:rPr>
              <w:rFonts w:ascii="Calibri" w:hAnsi="Calibri"/>
              <w:sz w:val="16"/>
            </w:rPr>
            <w:t xml:space="preserve">Seite </w:t>
          </w:r>
          <w:r w:rsidR="004C0FC5" w:rsidRPr="004E1B38">
            <w:rPr>
              <w:rFonts w:ascii="Calibri" w:hAnsi="Calibri"/>
              <w:sz w:val="16"/>
            </w:rPr>
            <w:fldChar w:fldCharType="begin"/>
          </w:r>
          <w:r w:rsidRPr="004E1B38">
            <w:rPr>
              <w:rFonts w:ascii="Calibri" w:hAnsi="Calibri"/>
              <w:sz w:val="16"/>
            </w:rPr>
            <w:instrText xml:space="preserve"> PAGE </w:instrText>
          </w:r>
          <w:r w:rsidR="004C0FC5" w:rsidRPr="004E1B38">
            <w:rPr>
              <w:rFonts w:ascii="Calibri" w:hAnsi="Calibri"/>
              <w:sz w:val="16"/>
            </w:rPr>
            <w:fldChar w:fldCharType="separate"/>
          </w:r>
          <w:r w:rsidR="00A85C5E">
            <w:rPr>
              <w:rFonts w:ascii="Calibri" w:hAnsi="Calibri"/>
              <w:noProof/>
              <w:sz w:val="16"/>
            </w:rPr>
            <w:t>1</w:t>
          </w:r>
          <w:r w:rsidR="004C0FC5" w:rsidRPr="004E1B38">
            <w:rPr>
              <w:rFonts w:ascii="Calibri" w:hAnsi="Calibri"/>
              <w:sz w:val="16"/>
            </w:rPr>
            <w:fldChar w:fldCharType="end"/>
          </w:r>
          <w:r w:rsidRPr="004E1B38">
            <w:rPr>
              <w:rFonts w:ascii="Calibri" w:hAnsi="Calibri"/>
              <w:sz w:val="16"/>
            </w:rPr>
            <w:t xml:space="preserve"> von </w:t>
          </w:r>
          <w:r w:rsidR="004C0FC5" w:rsidRPr="004E1B38">
            <w:rPr>
              <w:rFonts w:ascii="Calibri" w:hAnsi="Calibri"/>
              <w:sz w:val="16"/>
            </w:rPr>
            <w:fldChar w:fldCharType="begin"/>
          </w:r>
          <w:r w:rsidRPr="004E1B38">
            <w:rPr>
              <w:rFonts w:ascii="Calibri" w:hAnsi="Calibri"/>
              <w:sz w:val="16"/>
            </w:rPr>
            <w:instrText xml:space="preserve"> NUMPAGES </w:instrText>
          </w:r>
          <w:r w:rsidR="004C0FC5" w:rsidRPr="004E1B38">
            <w:rPr>
              <w:rFonts w:ascii="Calibri" w:hAnsi="Calibri"/>
              <w:sz w:val="16"/>
            </w:rPr>
            <w:fldChar w:fldCharType="separate"/>
          </w:r>
          <w:r w:rsidR="00B13DF4">
            <w:rPr>
              <w:rFonts w:ascii="Calibri" w:hAnsi="Calibri"/>
              <w:noProof/>
              <w:sz w:val="16"/>
            </w:rPr>
            <w:t>1</w:t>
          </w:r>
          <w:r w:rsidR="004C0FC5" w:rsidRPr="004E1B38">
            <w:rPr>
              <w:rFonts w:ascii="Calibri" w:hAnsi="Calibri"/>
              <w:sz w:val="16"/>
            </w:rPr>
            <w:fldChar w:fldCharType="end"/>
          </w:r>
        </w:p>
      </w:tc>
    </w:tr>
  </w:tbl>
  <w:p w:rsidR="002807F5" w:rsidRDefault="002807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D43" w:rsidRDefault="00C73D43">
      <w:r>
        <w:separator/>
      </w:r>
    </w:p>
  </w:footnote>
  <w:footnote w:type="continuationSeparator" w:id="0">
    <w:p w:rsidR="00C73D43" w:rsidRDefault="00C73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8170"/>
      <w:gridCol w:w="1469"/>
    </w:tblGrid>
    <w:tr w:rsidR="002807F5">
      <w:trPr>
        <w:cantSplit/>
        <w:trHeight w:val="1612"/>
      </w:trPr>
      <w:tc>
        <w:tcPr>
          <w:tcW w:w="8170" w:type="dxa"/>
          <w:vAlign w:val="bottom"/>
        </w:tcPr>
        <w:p w:rsidR="006632BE" w:rsidRPr="004E1B38" w:rsidRDefault="00DA0CD5" w:rsidP="00C86D7A">
          <w:pPr>
            <w:ind w:hanging="67"/>
            <w:rPr>
              <w:sz w:val="40"/>
              <w:szCs w:val="40"/>
            </w:rPr>
          </w:pPr>
          <w:r>
            <w:rPr>
              <w:rFonts w:ascii="Calibri" w:hAnsi="Calibri"/>
              <w:sz w:val="36"/>
              <w:szCs w:val="36"/>
            </w:rPr>
            <w:t>Antrag auf Änderung der zugewiesenen Rehaklinik</w:t>
          </w:r>
        </w:p>
      </w:tc>
      <w:tc>
        <w:tcPr>
          <w:tcW w:w="1469" w:type="dxa"/>
          <w:vAlign w:val="center"/>
        </w:tcPr>
        <w:p w:rsidR="002807F5" w:rsidRDefault="002807F5">
          <w:pPr>
            <w:pStyle w:val="StandardWeb"/>
            <w:rPr>
              <w:sz w:val="16"/>
            </w:rPr>
          </w:pPr>
        </w:p>
      </w:tc>
    </w:tr>
  </w:tbl>
  <w:p w:rsidR="002807F5" w:rsidRDefault="002807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8170"/>
      <w:gridCol w:w="1469"/>
    </w:tblGrid>
    <w:tr w:rsidR="006716DF" w:rsidTr="00101A85">
      <w:trPr>
        <w:cantSplit/>
        <w:trHeight w:val="1612"/>
      </w:trPr>
      <w:tc>
        <w:tcPr>
          <w:tcW w:w="8170" w:type="dxa"/>
          <w:vAlign w:val="bottom"/>
        </w:tcPr>
        <w:p w:rsidR="006716DF" w:rsidRPr="00C47DDC" w:rsidRDefault="006716DF" w:rsidP="00101A85">
          <w:pPr>
            <w:rPr>
              <w:rFonts w:ascii="Calibri" w:hAnsi="Calibri"/>
              <w:sz w:val="36"/>
              <w:szCs w:val="36"/>
            </w:rPr>
          </w:pPr>
          <w:r w:rsidRPr="00C47DDC">
            <w:rPr>
              <w:rFonts w:ascii="Calibri" w:hAnsi="Calibri"/>
              <w:sz w:val="36"/>
              <w:szCs w:val="36"/>
            </w:rPr>
            <w:t>Vorlage internes Papier mit Logo</w:t>
          </w:r>
        </w:p>
        <w:p w:rsidR="006716DF" w:rsidRPr="004E1B38" w:rsidRDefault="006716DF" w:rsidP="00101A85">
          <w:pPr>
            <w:rPr>
              <w:sz w:val="40"/>
              <w:szCs w:val="40"/>
            </w:rPr>
          </w:pPr>
        </w:p>
      </w:tc>
      <w:tc>
        <w:tcPr>
          <w:tcW w:w="1469" w:type="dxa"/>
          <w:vAlign w:val="center"/>
        </w:tcPr>
        <w:p w:rsidR="006716DF" w:rsidRDefault="006716DF" w:rsidP="00101A85">
          <w:pPr>
            <w:pStyle w:val="StandardWeb"/>
            <w:rPr>
              <w:sz w:val="16"/>
            </w:rPr>
          </w:pPr>
          <w:r>
            <w:rPr>
              <w:rFonts w:ascii="Calibri" w:hAnsi="Calibri"/>
              <w:noProof/>
            </w:rPr>
            <w:drawing>
              <wp:inline distT="0" distB="0" distL="0" distR="0">
                <wp:extent cx="838200" cy="847725"/>
                <wp:effectExtent l="19050" t="0" r="0" b="0"/>
                <wp:docPr id="20" name="Bild 1" descr="Logo-Hürth-46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ürth-46KB"/>
                        <pic:cNvPicPr>
                          <a:picLocks noChangeAspect="1" noChangeArrowheads="1"/>
                        </pic:cNvPicPr>
                      </pic:nvPicPr>
                      <pic:blipFill>
                        <a:blip r:embed="rId1"/>
                        <a:srcRect/>
                        <a:stretch>
                          <a:fillRect/>
                        </a:stretch>
                      </pic:blipFill>
                      <pic:spPr bwMode="auto">
                        <a:xfrm>
                          <a:off x="0" y="0"/>
                          <a:ext cx="838200" cy="847725"/>
                        </a:xfrm>
                        <a:prstGeom prst="rect">
                          <a:avLst/>
                        </a:prstGeom>
                        <a:noFill/>
                        <a:ln w="9525">
                          <a:noFill/>
                          <a:miter lim="800000"/>
                          <a:headEnd/>
                          <a:tailEnd/>
                        </a:ln>
                      </pic:spPr>
                    </pic:pic>
                  </a:graphicData>
                </a:graphic>
              </wp:inline>
            </w:drawing>
          </w:r>
        </w:p>
      </w:tc>
    </w:tr>
  </w:tbl>
  <w:p w:rsidR="002807F5" w:rsidRDefault="002807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E472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A8483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2264BB"/>
    <w:multiLevelType w:val="multilevel"/>
    <w:tmpl w:val="355452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F4"/>
    <w:rsid w:val="00035846"/>
    <w:rsid w:val="00046F9A"/>
    <w:rsid w:val="000B5636"/>
    <w:rsid w:val="000C31E2"/>
    <w:rsid w:val="000E4BD6"/>
    <w:rsid w:val="00143525"/>
    <w:rsid w:val="00144641"/>
    <w:rsid w:val="00145F90"/>
    <w:rsid w:val="00156E15"/>
    <w:rsid w:val="00157266"/>
    <w:rsid w:val="00172807"/>
    <w:rsid w:val="00174598"/>
    <w:rsid w:val="001A4955"/>
    <w:rsid w:val="00215472"/>
    <w:rsid w:val="00241AE2"/>
    <w:rsid w:val="002458BC"/>
    <w:rsid w:val="00267DAA"/>
    <w:rsid w:val="002807F5"/>
    <w:rsid w:val="002B3F85"/>
    <w:rsid w:val="002C6ED3"/>
    <w:rsid w:val="002F2C81"/>
    <w:rsid w:val="00324C6F"/>
    <w:rsid w:val="00394C10"/>
    <w:rsid w:val="003F6F93"/>
    <w:rsid w:val="004047D1"/>
    <w:rsid w:val="00414CB0"/>
    <w:rsid w:val="00430830"/>
    <w:rsid w:val="004722EF"/>
    <w:rsid w:val="004740CD"/>
    <w:rsid w:val="004767F0"/>
    <w:rsid w:val="00491FB5"/>
    <w:rsid w:val="00496164"/>
    <w:rsid w:val="004B0353"/>
    <w:rsid w:val="004C0FC5"/>
    <w:rsid w:val="004E1B38"/>
    <w:rsid w:val="00506E4F"/>
    <w:rsid w:val="005426C9"/>
    <w:rsid w:val="00594442"/>
    <w:rsid w:val="005A3519"/>
    <w:rsid w:val="005B4F7C"/>
    <w:rsid w:val="005C0760"/>
    <w:rsid w:val="005E584C"/>
    <w:rsid w:val="00652A45"/>
    <w:rsid w:val="006632BE"/>
    <w:rsid w:val="006716DF"/>
    <w:rsid w:val="006812C5"/>
    <w:rsid w:val="006942FD"/>
    <w:rsid w:val="006A5808"/>
    <w:rsid w:val="006F0F9D"/>
    <w:rsid w:val="006F716A"/>
    <w:rsid w:val="007217AD"/>
    <w:rsid w:val="00742B29"/>
    <w:rsid w:val="0075749A"/>
    <w:rsid w:val="0077130A"/>
    <w:rsid w:val="00775A9B"/>
    <w:rsid w:val="00776D11"/>
    <w:rsid w:val="007B3D21"/>
    <w:rsid w:val="007B4FCC"/>
    <w:rsid w:val="007C0597"/>
    <w:rsid w:val="007C36A4"/>
    <w:rsid w:val="007C7866"/>
    <w:rsid w:val="007F4B79"/>
    <w:rsid w:val="00814E1E"/>
    <w:rsid w:val="00824F5B"/>
    <w:rsid w:val="008313B2"/>
    <w:rsid w:val="008339AA"/>
    <w:rsid w:val="00837952"/>
    <w:rsid w:val="00877B48"/>
    <w:rsid w:val="00881D70"/>
    <w:rsid w:val="00891734"/>
    <w:rsid w:val="008A5875"/>
    <w:rsid w:val="008D3FBF"/>
    <w:rsid w:val="008D5C65"/>
    <w:rsid w:val="008E3F05"/>
    <w:rsid w:val="008F6388"/>
    <w:rsid w:val="008F7D75"/>
    <w:rsid w:val="00900105"/>
    <w:rsid w:val="00901746"/>
    <w:rsid w:val="00916CE7"/>
    <w:rsid w:val="0092243C"/>
    <w:rsid w:val="00946360"/>
    <w:rsid w:val="00A27341"/>
    <w:rsid w:val="00A452E2"/>
    <w:rsid w:val="00A85C5E"/>
    <w:rsid w:val="00AF1219"/>
    <w:rsid w:val="00B13DF4"/>
    <w:rsid w:val="00B2137B"/>
    <w:rsid w:val="00B50078"/>
    <w:rsid w:val="00B53B8B"/>
    <w:rsid w:val="00B54B2B"/>
    <w:rsid w:val="00BE4323"/>
    <w:rsid w:val="00BF12EA"/>
    <w:rsid w:val="00C1117E"/>
    <w:rsid w:val="00C12CD9"/>
    <w:rsid w:val="00C17727"/>
    <w:rsid w:val="00C27283"/>
    <w:rsid w:val="00C3014F"/>
    <w:rsid w:val="00C355C6"/>
    <w:rsid w:val="00C43481"/>
    <w:rsid w:val="00C47DDC"/>
    <w:rsid w:val="00C711AC"/>
    <w:rsid w:val="00C73D43"/>
    <w:rsid w:val="00C86D7A"/>
    <w:rsid w:val="00C90E77"/>
    <w:rsid w:val="00CA5B02"/>
    <w:rsid w:val="00CB1AF5"/>
    <w:rsid w:val="00CC2A79"/>
    <w:rsid w:val="00CC4988"/>
    <w:rsid w:val="00CD1D00"/>
    <w:rsid w:val="00CE3DD6"/>
    <w:rsid w:val="00CF149D"/>
    <w:rsid w:val="00D11B95"/>
    <w:rsid w:val="00D16221"/>
    <w:rsid w:val="00D256A3"/>
    <w:rsid w:val="00D30C6A"/>
    <w:rsid w:val="00DA0CD5"/>
    <w:rsid w:val="00DB7965"/>
    <w:rsid w:val="00E47FCF"/>
    <w:rsid w:val="00E63BC9"/>
    <w:rsid w:val="00E76C15"/>
    <w:rsid w:val="00EB00EE"/>
    <w:rsid w:val="00EE0113"/>
    <w:rsid w:val="00EE12EF"/>
    <w:rsid w:val="00F21E50"/>
    <w:rsid w:val="00F227AF"/>
    <w:rsid w:val="00F354F2"/>
    <w:rsid w:val="00F65D82"/>
    <w:rsid w:val="00F72E2B"/>
    <w:rsid w:val="00F939F1"/>
    <w:rsid w:val="00FA0CD1"/>
    <w:rsid w:val="00FB5AE1"/>
    <w:rsid w:val="00FD2476"/>
    <w:rsid w:val="00FF7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A94F4"/>
  <w15:docId w15:val="{0B0AAC85-88B0-4005-94F1-5165B57A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4C6F"/>
    <w:rPr>
      <w:rFonts w:ascii="ITC Officina Serif Book" w:hAnsi="ITC Officina Serif Book"/>
      <w:sz w:val="24"/>
      <w:szCs w:val="24"/>
    </w:rPr>
  </w:style>
  <w:style w:type="paragraph" w:styleId="berschrift1">
    <w:name w:val="heading 1"/>
    <w:basedOn w:val="Standard"/>
    <w:next w:val="Standard"/>
    <w:qFormat/>
    <w:rsid w:val="00324C6F"/>
    <w:pPr>
      <w:keepNext/>
      <w:outlineLvl w:val="0"/>
    </w:pPr>
    <w:rPr>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24C6F"/>
    <w:pPr>
      <w:tabs>
        <w:tab w:val="center" w:pos="4536"/>
        <w:tab w:val="right" w:pos="9072"/>
      </w:tabs>
    </w:pPr>
  </w:style>
  <w:style w:type="paragraph" w:styleId="Fuzeile">
    <w:name w:val="footer"/>
    <w:basedOn w:val="Standard"/>
    <w:rsid w:val="00324C6F"/>
    <w:pPr>
      <w:tabs>
        <w:tab w:val="center" w:pos="4536"/>
        <w:tab w:val="right" w:pos="9072"/>
      </w:tabs>
    </w:pPr>
  </w:style>
  <w:style w:type="paragraph" w:styleId="StandardWeb">
    <w:name w:val="Normal (Web)"/>
    <w:basedOn w:val="Standard"/>
    <w:rsid w:val="00324C6F"/>
    <w:pPr>
      <w:spacing w:before="100" w:beforeAutospacing="1" w:after="100" w:afterAutospacing="1"/>
    </w:pPr>
  </w:style>
  <w:style w:type="paragraph" w:styleId="NurText">
    <w:name w:val="Plain Text"/>
    <w:basedOn w:val="Standard"/>
    <w:rsid w:val="00324C6F"/>
    <w:rPr>
      <w:rFonts w:ascii="Courier New" w:hAnsi="Courier New"/>
      <w:sz w:val="20"/>
    </w:rPr>
  </w:style>
  <w:style w:type="paragraph" w:styleId="Sprechblasentext">
    <w:name w:val="Balloon Text"/>
    <w:basedOn w:val="Standard"/>
    <w:semiHidden/>
    <w:rsid w:val="00CC2A79"/>
    <w:rPr>
      <w:rFonts w:ascii="Tahoma" w:hAnsi="Tahoma" w:cs="Tahoma"/>
      <w:sz w:val="16"/>
      <w:szCs w:val="16"/>
    </w:rPr>
  </w:style>
  <w:style w:type="paragraph" w:customStyle="1" w:styleId="Default">
    <w:name w:val="Default"/>
    <w:rsid w:val="00C86D7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5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h2\Desktop\Wunsch-%20und%20Wahlrecht\Formblatt%20Wunsch-%20und%20Wahlrech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58EAD-3834-4E04-95FE-5ED6B0B4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Formblatt Wunsch- und Wahlrecht</Template>
  <TotalTime>0</TotalTime>
  <Pages>1</Pages>
  <Words>256</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Dokumentenvorlage intern - Word</vt:lpstr>
    </vt:vector>
  </TitlesOfParts>
  <Company>JMQ Ingenieurbüro</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 intern - Word</dc:title>
  <dc:creator>Fisch, Sandra</dc:creator>
  <cp:lastModifiedBy>Fisch, Sandra</cp:lastModifiedBy>
  <cp:revision>2</cp:revision>
  <cp:lastPrinted>2009-11-23T10:00:00Z</cp:lastPrinted>
  <dcterms:created xsi:type="dcterms:W3CDTF">2023-06-28T07:26:00Z</dcterms:created>
  <dcterms:modified xsi:type="dcterms:W3CDTF">2023-06-28T07:26:00Z</dcterms:modified>
</cp:coreProperties>
</file>