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Vorname: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Geburtsdatum: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Rentenversicherungsnummer: 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Damen und Herren,</w:t>
      </w:r>
    </w:p>
    <w:p w:rsidR="002458BC" w:rsidRDefault="002458BC" w:rsidP="002458BC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ergänzend zu meinem Reha-Antrag möchte ich</w:t>
      </w:r>
      <w:r w:rsidR="008D3FBF">
        <w:rPr>
          <w:rFonts w:ascii="Calibri" w:hAnsi="Calibri"/>
          <w:sz w:val="22"/>
          <w:szCs w:val="22"/>
        </w:rPr>
        <w:t xml:space="preserve">, gem. Sozialgesetzbuch IX, Paragraf 8, </w:t>
      </w:r>
      <w:r>
        <w:rPr>
          <w:rFonts w:ascii="Calibri" w:hAnsi="Calibri"/>
          <w:sz w:val="22"/>
          <w:szCs w:val="22"/>
        </w:rPr>
        <w:t>von meinem Wunsch- und Wahlrecht Gebrauch machen.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bitte Sie, nachfolgenden Wunsch zu berücksichtigen: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Klinik: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salus </w:t>
      </w:r>
      <w:proofErr w:type="spellStart"/>
      <w:r>
        <w:rPr>
          <w:rFonts w:ascii="Calibri" w:hAnsi="Calibri"/>
          <w:sz w:val="22"/>
          <w:szCs w:val="22"/>
        </w:rPr>
        <w:t>klinik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B617DC">
        <w:rPr>
          <w:rFonts w:ascii="Calibri" w:hAnsi="Calibri"/>
          <w:sz w:val="22"/>
          <w:szCs w:val="22"/>
        </w:rPr>
        <w:t>Lindow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="00FE775D">
        <w:rPr>
          <w:rFonts w:ascii="Calibri" w:hAnsi="Calibri"/>
          <w:sz w:val="22"/>
          <w:szCs w:val="22"/>
        </w:rPr>
        <w:t>Psychosomatik</w:t>
      </w:r>
      <w:r w:rsidR="0070122F">
        <w:rPr>
          <w:rFonts w:ascii="Calibri" w:hAnsi="Calibri"/>
          <w:sz w:val="22"/>
          <w:szCs w:val="22"/>
        </w:rPr>
        <w:t>abteilung</w:t>
      </w:r>
      <w:proofErr w:type="spellEnd"/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Adresse:</w:t>
      </w:r>
      <w:r>
        <w:rPr>
          <w:rFonts w:ascii="Calibri" w:hAnsi="Calibri"/>
          <w:sz w:val="22"/>
          <w:szCs w:val="22"/>
        </w:rPr>
        <w:tab/>
      </w:r>
      <w:r w:rsidR="000A29C8">
        <w:rPr>
          <w:rFonts w:ascii="Calibri" w:hAnsi="Calibri"/>
          <w:sz w:val="22"/>
          <w:szCs w:val="22"/>
        </w:rPr>
        <w:t xml:space="preserve">Straße nach </w:t>
      </w:r>
      <w:proofErr w:type="spellStart"/>
      <w:r w:rsidR="000A29C8">
        <w:rPr>
          <w:rFonts w:ascii="Calibri" w:hAnsi="Calibri"/>
          <w:sz w:val="22"/>
          <w:szCs w:val="22"/>
        </w:rPr>
        <w:t>Gühlen</w:t>
      </w:r>
      <w:proofErr w:type="spellEnd"/>
      <w:r w:rsidR="000A29C8">
        <w:rPr>
          <w:rFonts w:ascii="Calibri" w:hAnsi="Calibri"/>
          <w:sz w:val="22"/>
          <w:szCs w:val="22"/>
        </w:rPr>
        <w:t xml:space="preserve"> 10</w:t>
      </w: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A29C8">
        <w:rPr>
          <w:rFonts w:ascii="Calibri" w:hAnsi="Calibri"/>
          <w:sz w:val="22"/>
          <w:szCs w:val="22"/>
        </w:rPr>
        <w:t>16835 Lindow</w:t>
      </w:r>
      <w:bookmarkStart w:id="0" w:name="_GoBack"/>
      <w:bookmarkEnd w:id="0"/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Zeitraum: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77130A" w:rsidRPr="0077130A" w:rsidRDefault="0077130A" w:rsidP="005A3519">
      <w:pPr>
        <w:pStyle w:val="NurText"/>
        <w:rPr>
          <w:rFonts w:ascii="Calibri" w:hAnsi="Calibri"/>
          <w:i/>
          <w:sz w:val="18"/>
          <w:szCs w:val="18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Warum diese Klinik: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E76C15" w:rsidRDefault="00E76C15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Telefon-Nr. für Rückfragen (freiwillig): 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danke Ihnen für die Berücksichtigung dieses Schreibens.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freundlichen Grüßen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(Unterschrift)</w:t>
      </w:r>
    </w:p>
    <w:sectPr w:rsidR="00B13DF4" w:rsidSect="00AF1219">
      <w:headerReference w:type="default" r:id="rId8"/>
      <w:headerReference w:type="first" r:id="rId9"/>
      <w:footerReference w:type="first" r:id="rId10"/>
      <w:pgSz w:w="11906" w:h="16838" w:code="9"/>
      <w:pgMar w:top="405" w:right="924" w:bottom="0" w:left="1418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5B" w:rsidRDefault="000A455B">
      <w:r>
        <w:separator/>
      </w:r>
    </w:p>
  </w:endnote>
  <w:endnote w:type="continuationSeparator" w:id="0">
    <w:p w:rsidR="000A455B" w:rsidRDefault="000A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20"/>
      <w:gridCol w:w="2552"/>
    </w:tblGrid>
    <w:tr w:rsidR="006716DF" w:rsidRPr="004E1B38" w:rsidTr="00101A85">
      <w:tc>
        <w:tcPr>
          <w:tcW w:w="2268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rPr>
              <w:rFonts w:ascii="Calibri" w:hAnsi="Calibri"/>
              <w:sz w:val="16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Vorlage-internes-Papier-mit-Logo-20091123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right"/>
            <w:rPr>
              <w:rFonts w:ascii="Calibri" w:hAnsi="Calibri"/>
              <w:sz w:val="16"/>
            </w:rPr>
          </w:pPr>
          <w:r w:rsidRPr="004E1B38">
            <w:rPr>
              <w:rFonts w:ascii="Calibri" w:hAnsi="Calibri"/>
              <w:sz w:val="16"/>
            </w:rPr>
            <w:t xml:space="preserve">Seite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PAGE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A85C5E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  <w:r w:rsidRPr="004E1B38">
            <w:rPr>
              <w:rFonts w:ascii="Calibri" w:hAnsi="Calibri"/>
              <w:sz w:val="16"/>
            </w:rPr>
            <w:t xml:space="preserve"> von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NUMPAGES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B13DF4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</w:p>
      </w:tc>
    </w:tr>
  </w:tbl>
  <w:p w:rsidR="002807F5" w:rsidRDefault="002807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5B" w:rsidRDefault="000A455B">
      <w:r>
        <w:separator/>
      </w:r>
    </w:p>
  </w:footnote>
  <w:footnote w:type="continuationSeparator" w:id="0">
    <w:p w:rsidR="000A455B" w:rsidRDefault="000A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2807F5">
      <w:trPr>
        <w:cantSplit/>
        <w:trHeight w:val="1612"/>
      </w:trPr>
      <w:tc>
        <w:tcPr>
          <w:tcW w:w="8170" w:type="dxa"/>
          <w:vAlign w:val="bottom"/>
        </w:tcPr>
        <w:p w:rsidR="006632BE" w:rsidRPr="004E1B38" w:rsidRDefault="002458BC" w:rsidP="00241AE2">
          <w:pPr>
            <w:rPr>
              <w:sz w:val="40"/>
              <w:szCs w:val="40"/>
            </w:rPr>
          </w:pPr>
          <w:r>
            <w:rPr>
              <w:rFonts w:ascii="Calibri" w:hAnsi="Calibri"/>
              <w:sz w:val="36"/>
              <w:szCs w:val="36"/>
            </w:rPr>
            <w:t>Wunsch und Wahlrecht</w:t>
          </w:r>
        </w:p>
      </w:tc>
      <w:tc>
        <w:tcPr>
          <w:tcW w:w="1469" w:type="dxa"/>
          <w:vAlign w:val="center"/>
        </w:tcPr>
        <w:p w:rsidR="002807F5" w:rsidRDefault="002807F5">
          <w:pPr>
            <w:pStyle w:val="StandardWeb"/>
            <w:rPr>
              <w:sz w:val="16"/>
            </w:rPr>
          </w:pPr>
        </w:p>
      </w:tc>
    </w:tr>
  </w:tbl>
  <w:p w:rsidR="002807F5" w:rsidRDefault="002807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6716DF" w:rsidTr="00101A85">
      <w:trPr>
        <w:cantSplit/>
        <w:trHeight w:val="1612"/>
      </w:trPr>
      <w:tc>
        <w:tcPr>
          <w:tcW w:w="8170" w:type="dxa"/>
          <w:vAlign w:val="bottom"/>
        </w:tcPr>
        <w:p w:rsidR="006716DF" w:rsidRPr="00C47DDC" w:rsidRDefault="006716DF" w:rsidP="00101A85">
          <w:pPr>
            <w:rPr>
              <w:rFonts w:ascii="Calibri" w:hAnsi="Calibri"/>
              <w:sz w:val="36"/>
              <w:szCs w:val="36"/>
            </w:rPr>
          </w:pPr>
          <w:r w:rsidRPr="00C47DDC">
            <w:rPr>
              <w:rFonts w:ascii="Calibri" w:hAnsi="Calibri"/>
              <w:sz w:val="36"/>
              <w:szCs w:val="36"/>
            </w:rPr>
            <w:t>Vorlage internes Papier mit Logo</w:t>
          </w:r>
        </w:p>
        <w:p w:rsidR="006716DF" w:rsidRPr="004E1B38" w:rsidRDefault="006716DF" w:rsidP="00101A85">
          <w:pPr>
            <w:rPr>
              <w:sz w:val="40"/>
              <w:szCs w:val="40"/>
            </w:rPr>
          </w:pPr>
        </w:p>
      </w:tc>
      <w:tc>
        <w:tcPr>
          <w:tcW w:w="1469" w:type="dxa"/>
          <w:vAlign w:val="center"/>
        </w:tcPr>
        <w:p w:rsidR="006716DF" w:rsidRDefault="006716DF" w:rsidP="00101A85">
          <w:pPr>
            <w:pStyle w:val="StandardWeb"/>
            <w:rPr>
              <w:sz w:val="16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38200" cy="847725"/>
                <wp:effectExtent l="19050" t="0" r="0" b="0"/>
                <wp:docPr id="32" name="Bild 1" descr="Logo-Hürth-46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ürth-46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7F5" w:rsidRDefault="002807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7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848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264BB"/>
    <w:multiLevelType w:val="multilevel"/>
    <w:tmpl w:val="355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4"/>
    <w:rsid w:val="00035846"/>
    <w:rsid w:val="000A29C8"/>
    <w:rsid w:val="000A455B"/>
    <w:rsid w:val="000B5636"/>
    <w:rsid w:val="000C31E2"/>
    <w:rsid w:val="000E4BD6"/>
    <w:rsid w:val="00143525"/>
    <w:rsid w:val="00144641"/>
    <w:rsid w:val="00145F90"/>
    <w:rsid w:val="00156E15"/>
    <w:rsid w:val="00157266"/>
    <w:rsid w:val="00172807"/>
    <w:rsid w:val="00174598"/>
    <w:rsid w:val="001A4955"/>
    <w:rsid w:val="00215472"/>
    <w:rsid w:val="00241AE2"/>
    <w:rsid w:val="002458BC"/>
    <w:rsid w:val="00267DAA"/>
    <w:rsid w:val="002807F5"/>
    <w:rsid w:val="002B3F85"/>
    <w:rsid w:val="002C6ED3"/>
    <w:rsid w:val="002F2C81"/>
    <w:rsid w:val="00324C6F"/>
    <w:rsid w:val="00394C10"/>
    <w:rsid w:val="003F6F93"/>
    <w:rsid w:val="004047D1"/>
    <w:rsid w:val="00414CB0"/>
    <w:rsid w:val="00430830"/>
    <w:rsid w:val="004722EF"/>
    <w:rsid w:val="004740CD"/>
    <w:rsid w:val="004767F0"/>
    <w:rsid w:val="00480DEA"/>
    <w:rsid w:val="00491FB5"/>
    <w:rsid w:val="00496164"/>
    <w:rsid w:val="004B0353"/>
    <w:rsid w:val="004C0FC5"/>
    <w:rsid w:val="004E1B38"/>
    <w:rsid w:val="00506E4F"/>
    <w:rsid w:val="005426C9"/>
    <w:rsid w:val="00594442"/>
    <w:rsid w:val="005A3519"/>
    <w:rsid w:val="005B4F7C"/>
    <w:rsid w:val="005C0760"/>
    <w:rsid w:val="005E584C"/>
    <w:rsid w:val="00652A45"/>
    <w:rsid w:val="006632BE"/>
    <w:rsid w:val="006716DF"/>
    <w:rsid w:val="006812C5"/>
    <w:rsid w:val="006942FD"/>
    <w:rsid w:val="006A5808"/>
    <w:rsid w:val="006F0F9D"/>
    <w:rsid w:val="006F716A"/>
    <w:rsid w:val="0070122F"/>
    <w:rsid w:val="007217AD"/>
    <w:rsid w:val="00742B29"/>
    <w:rsid w:val="0075749A"/>
    <w:rsid w:val="0077130A"/>
    <w:rsid w:val="00775A9B"/>
    <w:rsid w:val="00776D11"/>
    <w:rsid w:val="007B3D21"/>
    <w:rsid w:val="007B4FCC"/>
    <w:rsid w:val="007C0597"/>
    <w:rsid w:val="007C36A4"/>
    <w:rsid w:val="007C7866"/>
    <w:rsid w:val="007F4B79"/>
    <w:rsid w:val="00814E1E"/>
    <w:rsid w:val="00824F5B"/>
    <w:rsid w:val="008313B2"/>
    <w:rsid w:val="008339AA"/>
    <w:rsid w:val="00837952"/>
    <w:rsid w:val="00877B48"/>
    <w:rsid w:val="00881D70"/>
    <w:rsid w:val="00891734"/>
    <w:rsid w:val="008A5875"/>
    <w:rsid w:val="008D3FBF"/>
    <w:rsid w:val="008D5C65"/>
    <w:rsid w:val="008E3F05"/>
    <w:rsid w:val="008F6388"/>
    <w:rsid w:val="008F7D75"/>
    <w:rsid w:val="00900105"/>
    <w:rsid w:val="00901746"/>
    <w:rsid w:val="00916CE7"/>
    <w:rsid w:val="0092243C"/>
    <w:rsid w:val="00A27341"/>
    <w:rsid w:val="00A4314B"/>
    <w:rsid w:val="00A452E2"/>
    <w:rsid w:val="00A85C5E"/>
    <w:rsid w:val="00AF1219"/>
    <w:rsid w:val="00B13DF4"/>
    <w:rsid w:val="00B2137B"/>
    <w:rsid w:val="00B50078"/>
    <w:rsid w:val="00B53B8B"/>
    <w:rsid w:val="00B54B2B"/>
    <w:rsid w:val="00B617DC"/>
    <w:rsid w:val="00BE4323"/>
    <w:rsid w:val="00BF12EA"/>
    <w:rsid w:val="00C1117E"/>
    <w:rsid w:val="00C12CD9"/>
    <w:rsid w:val="00C17727"/>
    <w:rsid w:val="00C27283"/>
    <w:rsid w:val="00C3014F"/>
    <w:rsid w:val="00C355C6"/>
    <w:rsid w:val="00C43481"/>
    <w:rsid w:val="00C47DDC"/>
    <w:rsid w:val="00C711AC"/>
    <w:rsid w:val="00CA5B02"/>
    <w:rsid w:val="00CB1AF5"/>
    <w:rsid w:val="00CC2A79"/>
    <w:rsid w:val="00CC4988"/>
    <w:rsid w:val="00CD1D00"/>
    <w:rsid w:val="00CE3DD6"/>
    <w:rsid w:val="00CF149D"/>
    <w:rsid w:val="00D11B95"/>
    <w:rsid w:val="00D30C6A"/>
    <w:rsid w:val="00DB7965"/>
    <w:rsid w:val="00E47FCF"/>
    <w:rsid w:val="00E63BC9"/>
    <w:rsid w:val="00E76C15"/>
    <w:rsid w:val="00EB00EE"/>
    <w:rsid w:val="00EE0113"/>
    <w:rsid w:val="00EE12EF"/>
    <w:rsid w:val="00F21E50"/>
    <w:rsid w:val="00F227AF"/>
    <w:rsid w:val="00F354F2"/>
    <w:rsid w:val="00F65D82"/>
    <w:rsid w:val="00F72E2B"/>
    <w:rsid w:val="00F939F1"/>
    <w:rsid w:val="00FA0CD1"/>
    <w:rsid w:val="00FB5AE1"/>
    <w:rsid w:val="00FD2476"/>
    <w:rsid w:val="00FE775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B0AAC85-88B0-4005-94F1-5165B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C6F"/>
    <w:rPr>
      <w:rFonts w:ascii="ITC Officina Serif Book" w:hAnsi="ITC Officina Serif Book"/>
      <w:sz w:val="24"/>
      <w:szCs w:val="24"/>
    </w:rPr>
  </w:style>
  <w:style w:type="paragraph" w:styleId="berschrift1">
    <w:name w:val="heading 1"/>
    <w:basedOn w:val="Standard"/>
    <w:next w:val="Standard"/>
    <w:qFormat/>
    <w:rsid w:val="00324C6F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C6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24C6F"/>
    <w:pPr>
      <w:spacing w:before="100" w:beforeAutospacing="1" w:after="100" w:afterAutospacing="1"/>
    </w:pPr>
  </w:style>
  <w:style w:type="paragraph" w:styleId="NurText">
    <w:name w:val="Plain Text"/>
    <w:basedOn w:val="Standard"/>
    <w:rsid w:val="00324C6F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CC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h2\Desktop\Wunsch-%20und%20Wahlrecht\Formblatt%20Wunsch-%20und%20Wahlre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9146-42C8-410F-81B5-5BAEAF23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Wunsch- und Wahlrecht</Template>
  <TotalTime>0</TotalTime>
  <Pages>1</Pages>
  <Words>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intern - Word</vt:lpstr>
    </vt:vector>
  </TitlesOfParts>
  <Company>JMQ Ingenieurbüro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intern - Word</dc:title>
  <dc:creator>Fisch, Sandra</dc:creator>
  <cp:lastModifiedBy>Fielitz, Angela - AFZ</cp:lastModifiedBy>
  <cp:revision>5</cp:revision>
  <cp:lastPrinted>2009-11-23T10:00:00Z</cp:lastPrinted>
  <dcterms:created xsi:type="dcterms:W3CDTF">2023-07-05T08:39:00Z</dcterms:created>
  <dcterms:modified xsi:type="dcterms:W3CDTF">2023-07-05T13:05:00Z</dcterms:modified>
</cp:coreProperties>
</file>