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DA0CD5" w:rsidRDefault="00DA0CD5" w:rsidP="00DA0CD5">
      <w:pPr>
        <w:pStyle w:val="Default"/>
        <w:spacing w:line="360" w:lineRule="auto"/>
        <w:rPr>
          <w:rFonts w:asciiTheme="minorHAnsi" w:hAnsiTheme="minorHAnsi" w:cstheme="minorHAnsi"/>
          <w:b/>
          <w:bCs/>
        </w:rPr>
      </w:pPr>
    </w:p>
    <w:p w:rsidR="00C86D7A" w:rsidRPr="00C86D7A" w:rsidRDefault="00C86D7A" w:rsidP="00DA0CD5">
      <w:pPr>
        <w:pStyle w:val="Default"/>
        <w:spacing w:line="360" w:lineRule="auto"/>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DA0CD5">
      <w:pPr>
        <w:pStyle w:val="Default"/>
        <w:spacing w:before="120" w:line="360" w:lineRule="auto"/>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DA0CD5" w:rsidRDefault="00DA0CD5"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DA0CD5" w:rsidRDefault="00DA0CD5" w:rsidP="00DA0CD5">
      <w:pPr>
        <w:pStyle w:val="Default"/>
      </w:pP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 mein Antrag auf Durchführung der medizinischen Rehabilitation wurde bereits mit Bescheid vom __________________ bewilligt. Die Rehabilitation soll in der ___________________ _________________________________________________ stattfinden. </w:t>
      </w:r>
    </w:p>
    <w:p w:rsidR="00DA0CD5"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Gemäß meines Wunsch- und Wahlrechtes möchte ich in einer von mir ausgewählten und zu meinen persönlichen Umständen passenden Rehabilitationseinrichtung behandelt werden. </w:t>
      </w:r>
    </w:p>
    <w:p w:rsid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 xml:space="preserve">Nach sorgfältiger Auswahl habe ich mich für folgende Rehabilitationseinrichtung entschieden: </w:t>
      </w:r>
    </w:p>
    <w:p w:rsidR="00DA0CD5" w:rsidRPr="00DA0CD5" w:rsidRDefault="00DA0CD5" w:rsidP="00DA0CD5">
      <w:pPr>
        <w:pStyle w:val="Default"/>
        <w:spacing w:line="360" w:lineRule="auto"/>
        <w:rPr>
          <w:rFonts w:asciiTheme="minorHAnsi" w:hAnsiTheme="minorHAnsi" w:cstheme="minorHAnsi"/>
          <w:b/>
        </w:rPr>
      </w:pPr>
      <w:r w:rsidRPr="00DA0CD5">
        <w:rPr>
          <w:rFonts w:asciiTheme="minorHAnsi" w:hAnsiTheme="minorHAnsi" w:cstheme="minorHAnsi"/>
          <w:b/>
        </w:rPr>
        <w:t xml:space="preserve">salus </w:t>
      </w:r>
      <w:proofErr w:type="spellStart"/>
      <w:r w:rsidRPr="00DA0CD5">
        <w:rPr>
          <w:rFonts w:asciiTheme="minorHAnsi" w:hAnsiTheme="minorHAnsi" w:cstheme="minorHAnsi"/>
          <w:b/>
        </w:rPr>
        <w:t>klinik</w:t>
      </w:r>
      <w:proofErr w:type="spellEnd"/>
      <w:r w:rsidRPr="00DA0CD5">
        <w:rPr>
          <w:rFonts w:asciiTheme="minorHAnsi" w:hAnsiTheme="minorHAnsi" w:cstheme="minorHAnsi"/>
          <w:b/>
        </w:rPr>
        <w:t xml:space="preserve"> </w:t>
      </w:r>
      <w:proofErr w:type="spellStart"/>
      <w:r w:rsidR="0016105E">
        <w:rPr>
          <w:rFonts w:asciiTheme="minorHAnsi" w:hAnsiTheme="minorHAnsi" w:cstheme="minorHAnsi"/>
          <w:b/>
        </w:rPr>
        <w:t>Lindow</w:t>
      </w:r>
      <w:proofErr w:type="spellEnd"/>
      <w:r w:rsidRPr="00DA0CD5">
        <w:rPr>
          <w:rFonts w:asciiTheme="minorHAnsi" w:hAnsiTheme="minorHAnsi" w:cstheme="minorHAnsi"/>
          <w:b/>
        </w:rPr>
        <w:t>, Sucht</w:t>
      </w:r>
      <w:r w:rsidR="003B66D2">
        <w:rPr>
          <w:rFonts w:asciiTheme="minorHAnsi" w:hAnsiTheme="minorHAnsi" w:cstheme="minorHAnsi"/>
          <w:b/>
        </w:rPr>
        <w:t>abteilung</w:t>
      </w:r>
      <w:bookmarkStart w:id="0" w:name="_GoBack"/>
      <w:bookmarkEnd w:id="0"/>
      <w:r w:rsidRPr="00DA0CD5">
        <w:rPr>
          <w:rFonts w:asciiTheme="minorHAnsi" w:hAnsiTheme="minorHAnsi" w:cstheme="minorHAnsi"/>
          <w:b/>
        </w:rPr>
        <w:t xml:space="preserve">, </w:t>
      </w:r>
      <w:r w:rsidR="0016105E">
        <w:rPr>
          <w:rFonts w:asciiTheme="minorHAnsi" w:hAnsiTheme="minorHAnsi" w:cstheme="minorHAnsi"/>
          <w:b/>
        </w:rPr>
        <w:t xml:space="preserve">Straße nach </w:t>
      </w:r>
      <w:proofErr w:type="spellStart"/>
      <w:r w:rsidR="0016105E">
        <w:rPr>
          <w:rFonts w:asciiTheme="minorHAnsi" w:hAnsiTheme="minorHAnsi" w:cstheme="minorHAnsi"/>
          <w:b/>
        </w:rPr>
        <w:t>Gühlen</w:t>
      </w:r>
      <w:proofErr w:type="spellEnd"/>
      <w:r w:rsidR="0016105E">
        <w:rPr>
          <w:rFonts w:asciiTheme="minorHAnsi" w:hAnsiTheme="minorHAnsi" w:cstheme="minorHAnsi"/>
          <w:b/>
        </w:rPr>
        <w:t xml:space="preserve"> 10</w:t>
      </w:r>
      <w:r w:rsidRPr="00DA0CD5">
        <w:rPr>
          <w:rFonts w:asciiTheme="minorHAnsi" w:hAnsiTheme="minorHAnsi" w:cstheme="minorHAnsi"/>
          <w:b/>
        </w:rPr>
        <w:t xml:space="preserve">, </w:t>
      </w:r>
      <w:r w:rsidR="0016105E">
        <w:rPr>
          <w:rFonts w:asciiTheme="minorHAnsi" w:hAnsiTheme="minorHAnsi" w:cstheme="minorHAnsi"/>
          <w:b/>
        </w:rPr>
        <w:t xml:space="preserve">16835 </w:t>
      </w:r>
      <w:proofErr w:type="spellStart"/>
      <w:r w:rsidR="0016105E">
        <w:rPr>
          <w:rFonts w:asciiTheme="minorHAnsi" w:hAnsiTheme="minorHAnsi" w:cstheme="minorHAnsi"/>
          <w:b/>
        </w:rPr>
        <w:t>Lindow</w:t>
      </w:r>
      <w:proofErr w:type="spellEnd"/>
      <w:r w:rsidRPr="00DA0CD5">
        <w:rPr>
          <w:rFonts w:asciiTheme="minorHAnsi" w:hAnsiTheme="minorHAnsi" w:cstheme="minorHAnsi"/>
          <w:b/>
        </w:rPr>
        <w:t>.</w:t>
      </w:r>
    </w:p>
    <w:p w:rsidR="00DA0CD5" w:rsidRPr="00DA0CD5" w:rsidRDefault="00DA0CD5" w:rsidP="00DA0CD5">
      <w:pPr>
        <w:pStyle w:val="Default"/>
        <w:spacing w:before="240" w:line="360" w:lineRule="auto"/>
        <w:rPr>
          <w:rFonts w:asciiTheme="minorHAnsi" w:hAnsiTheme="minorHAnsi" w:cstheme="minorHAnsi"/>
        </w:rPr>
      </w:pPr>
      <w:r w:rsidRPr="00DA0CD5">
        <w:rPr>
          <w:rFonts w:asciiTheme="minorHAnsi" w:hAnsiTheme="minorHAnsi" w:cstheme="minorHAnsi"/>
        </w:rPr>
        <w:t xml:space="preserve">Ich bin der Überzeugung, dass in dieser Rehabilitationsklinik die Erreichung meiner Reha-Ziele und somit die Verbesserung meines Gesundheitszustandes am besten gewährleistet ist. </w:t>
      </w:r>
    </w:p>
    <w:p w:rsidR="00C86D7A" w:rsidRPr="00DA0CD5" w:rsidRDefault="00DA0CD5" w:rsidP="00DA0CD5">
      <w:pPr>
        <w:pStyle w:val="Default"/>
        <w:spacing w:line="360" w:lineRule="auto"/>
        <w:rPr>
          <w:rFonts w:asciiTheme="minorHAnsi" w:hAnsiTheme="minorHAnsi" w:cstheme="minorHAnsi"/>
        </w:rPr>
      </w:pPr>
      <w:r w:rsidRPr="00DA0CD5">
        <w:rPr>
          <w:rFonts w:asciiTheme="minorHAnsi" w:hAnsiTheme="minorHAnsi" w:cstheme="minorHAnsi"/>
        </w:rPr>
        <w:t>Sollten Sie meinem mir gesetzlich zustehenden Wunsch- und Wahlrecht nicht entsprechen oder nur eingeschränkt entsprechen können, teilen Sie mir dies bitte schriftlich mit. Damit ich Ihre Entscheidung prüfen und nachvollziehen kann, bitte ich auch um eine ausführliche Begründung der Ablehnung.</w:t>
      </w:r>
    </w:p>
    <w:p w:rsidR="00DA0CD5" w:rsidRDefault="00DA0CD5" w:rsidP="00DA0CD5">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A3" w:rsidRDefault="00D256A3">
      <w:r>
        <w:separator/>
      </w:r>
    </w:p>
  </w:endnote>
  <w:endnote w:type="continuationSeparator" w:id="0">
    <w:p w:rsidR="00D256A3" w:rsidRDefault="00D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13DF4">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A3" w:rsidRDefault="00D256A3">
      <w:r>
        <w:separator/>
      </w:r>
    </w:p>
  </w:footnote>
  <w:footnote w:type="continuationSeparator" w:id="0">
    <w:p w:rsidR="00D256A3" w:rsidRDefault="00D25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DA0CD5" w:rsidP="00C86D7A">
          <w:pPr>
            <w:ind w:hanging="67"/>
            <w:rPr>
              <w:sz w:val="40"/>
              <w:szCs w:val="40"/>
            </w:rPr>
          </w:pPr>
          <w:r>
            <w:rPr>
              <w:rFonts w:ascii="Calibri" w:hAnsi="Calibri"/>
              <w:sz w:val="36"/>
              <w:szCs w:val="36"/>
            </w:rPr>
            <w:t>Antrag auf Änderung der zugewiesenen Rehaklinik</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B5636"/>
    <w:rsid w:val="000C31E2"/>
    <w:rsid w:val="000E4BD6"/>
    <w:rsid w:val="00143525"/>
    <w:rsid w:val="00144641"/>
    <w:rsid w:val="00145F90"/>
    <w:rsid w:val="00156E15"/>
    <w:rsid w:val="00157266"/>
    <w:rsid w:val="0016105E"/>
    <w:rsid w:val="00172807"/>
    <w:rsid w:val="00174598"/>
    <w:rsid w:val="001A4955"/>
    <w:rsid w:val="001D7FCC"/>
    <w:rsid w:val="00215472"/>
    <w:rsid w:val="00241AE2"/>
    <w:rsid w:val="002458BC"/>
    <w:rsid w:val="00267DAA"/>
    <w:rsid w:val="002807F5"/>
    <w:rsid w:val="002B3F85"/>
    <w:rsid w:val="002C6ED3"/>
    <w:rsid w:val="002F2C81"/>
    <w:rsid w:val="00324C6F"/>
    <w:rsid w:val="00394C10"/>
    <w:rsid w:val="003B66D2"/>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B3D21"/>
    <w:rsid w:val="007B4FCC"/>
    <w:rsid w:val="007C0597"/>
    <w:rsid w:val="007C36A4"/>
    <w:rsid w:val="007C7866"/>
    <w:rsid w:val="007F4B79"/>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6CE7"/>
    <w:rsid w:val="0092243C"/>
    <w:rsid w:val="00946360"/>
    <w:rsid w:val="00A27341"/>
    <w:rsid w:val="00A452E2"/>
    <w:rsid w:val="00A85C5E"/>
    <w:rsid w:val="00AF1219"/>
    <w:rsid w:val="00B13DF4"/>
    <w:rsid w:val="00B2137B"/>
    <w:rsid w:val="00B50078"/>
    <w:rsid w:val="00B53B8B"/>
    <w:rsid w:val="00B54B2B"/>
    <w:rsid w:val="00BE4323"/>
    <w:rsid w:val="00BF12EA"/>
    <w:rsid w:val="00C1117E"/>
    <w:rsid w:val="00C12CD9"/>
    <w:rsid w:val="00C17727"/>
    <w:rsid w:val="00C27283"/>
    <w:rsid w:val="00C3014F"/>
    <w:rsid w:val="00C355C6"/>
    <w:rsid w:val="00C43481"/>
    <w:rsid w:val="00C47DDC"/>
    <w:rsid w:val="00C711AC"/>
    <w:rsid w:val="00C86D7A"/>
    <w:rsid w:val="00CA5B02"/>
    <w:rsid w:val="00CB1AF5"/>
    <w:rsid w:val="00CC2A79"/>
    <w:rsid w:val="00CC4988"/>
    <w:rsid w:val="00CD1D00"/>
    <w:rsid w:val="00CE3DD6"/>
    <w:rsid w:val="00CF149D"/>
    <w:rsid w:val="00D11B95"/>
    <w:rsid w:val="00D256A3"/>
    <w:rsid w:val="00D30C6A"/>
    <w:rsid w:val="00DA0CD5"/>
    <w:rsid w:val="00DB7965"/>
    <w:rsid w:val="00E47FCF"/>
    <w:rsid w:val="00E63BC9"/>
    <w:rsid w:val="00E76C1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0059-1629-40AC-941E-FEAE926D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Fielitz, Angela - AFZ</cp:lastModifiedBy>
  <cp:revision>4</cp:revision>
  <cp:lastPrinted>2009-11-23T10:00:00Z</cp:lastPrinted>
  <dcterms:created xsi:type="dcterms:W3CDTF">2023-07-05T07:31:00Z</dcterms:created>
  <dcterms:modified xsi:type="dcterms:W3CDTF">2023-07-05T12:39:00Z</dcterms:modified>
</cp:coreProperties>
</file>