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Ihr Bescheid vom ________________ bzgl. der Ablehnung des von mir ausgeübten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Wunsch- und Wahlrechts nach § 8 SGB IX </w:t>
      </w:r>
    </w:p>
    <w:p w:rsidR="00C86D7A" w:rsidRPr="00C86D7A" w:rsidRDefault="00C86D7A" w:rsidP="00C86D7A">
      <w:pPr>
        <w:pStyle w:val="Default"/>
        <w:rPr>
          <w:rFonts w:asciiTheme="minorHAnsi" w:hAnsiTheme="minorHAnsi" w:cstheme="minorHAnsi"/>
          <w:b/>
          <w:bCs/>
        </w:rPr>
      </w:pPr>
    </w:p>
    <w:p w:rsidR="00C86D7A" w:rsidRPr="00C86D7A" w:rsidRDefault="00C86D7A" w:rsidP="00C86D7A">
      <w:pPr>
        <w:pStyle w:val="Default"/>
        <w:rPr>
          <w:rFonts w:asciiTheme="minorHAnsi" w:hAnsiTheme="minorHAnsi" w:cstheme="minorHAnsi"/>
          <w:b/>
          <w:bCs/>
        </w:rPr>
      </w:pPr>
      <w:r w:rsidRPr="00C86D7A">
        <w:rPr>
          <w:rFonts w:asciiTheme="minorHAnsi" w:hAnsiTheme="minorHAnsi" w:cstheme="minorHAnsi"/>
          <w:b/>
          <w:bCs/>
        </w:rPr>
        <w:t xml:space="preserve">Antragsteller (Rehabilitandin/ Rehabilitand):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Vorname, Name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Postleitzahl, Wohnort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Telefonnummer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Versicherungsnummer ______________________________________________ </w:t>
      </w:r>
    </w:p>
    <w:p w:rsidR="00C86D7A" w:rsidRPr="00C86D7A" w:rsidRDefault="00C86D7A" w:rsidP="00C86D7A">
      <w:pPr>
        <w:pStyle w:val="Default"/>
        <w:rPr>
          <w:rFonts w:asciiTheme="minorHAnsi" w:hAnsiTheme="minorHAnsi" w:cstheme="minorHAnsi"/>
          <w:b/>
          <w:bCs/>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Kostenträger der Rehabilitation (Antragsempfänger):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Name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PLZ, Ort ______________________________________________ </w:t>
      </w: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Sehr geehrte Damen und Herren,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mit Bescheid vom ____________ teilen Sie mir mit, dass meinem Antrag auf eine stationäre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Rehabilitationsmaßnahme stattgegeben wurde. Die Maßnahme soll in __________________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 stattfinden. Mit Verweis auf mein Wunsch- und Wahlrecht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nach § 8 SGB IX lege ich hiermit Widerspruch gegen die genannte Klinikzuweisung ein.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Begründung: </w:t>
      </w:r>
      <w:r w:rsidRPr="00C86D7A">
        <w:rPr>
          <w:rFonts w:asciiTheme="minorHAnsi" w:hAnsiTheme="minorHAnsi" w:cstheme="minorHAnsi"/>
        </w:rPr>
        <w:t xml:space="preserve">In meinem Antrag habe ich dargelegt, welche spezifischen Gründe eine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Rehabilitation in der </w:t>
      </w:r>
      <w:r w:rsidR="00E83005" w:rsidRPr="00E83005">
        <w:rPr>
          <w:rFonts w:asciiTheme="minorHAnsi" w:hAnsiTheme="minorHAnsi" w:cstheme="minorHAnsi"/>
          <w:b/>
        </w:rPr>
        <w:t xml:space="preserve">salus </w:t>
      </w:r>
      <w:proofErr w:type="spellStart"/>
      <w:r w:rsidR="00E83005" w:rsidRPr="00E83005">
        <w:rPr>
          <w:rFonts w:asciiTheme="minorHAnsi" w:hAnsiTheme="minorHAnsi" w:cstheme="minorHAnsi"/>
          <w:b/>
        </w:rPr>
        <w:t>klinik</w:t>
      </w:r>
      <w:proofErr w:type="spellEnd"/>
      <w:r w:rsidR="00E83005" w:rsidRPr="00E83005">
        <w:rPr>
          <w:rFonts w:asciiTheme="minorHAnsi" w:hAnsiTheme="minorHAnsi" w:cstheme="minorHAnsi"/>
          <w:b/>
        </w:rPr>
        <w:t xml:space="preserve"> </w:t>
      </w:r>
      <w:proofErr w:type="spellStart"/>
      <w:r w:rsidR="00067EB7">
        <w:rPr>
          <w:rFonts w:asciiTheme="minorHAnsi" w:hAnsiTheme="minorHAnsi" w:cstheme="minorHAnsi"/>
          <w:b/>
        </w:rPr>
        <w:t>Lindow</w:t>
      </w:r>
      <w:proofErr w:type="spellEnd"/>
      <w:r w:rsidR="00E83005" w:rsidRPr="00E83005">
        <w:rPr>
          <w:rFonts w:asciiTheme="minorHAnsi" w:hAnsiTheme="minorHAnsi" w:cstheme="minorHAnsi"/>
          <w:b/>
        </w:rPr>
        <w:t>, Sucht</w:t>
      </w:r>
      <w:r w:rsidR="00794095">
        <w:rPr>
          <w:rFonts w:asciiTheme="minorHAnsi" w:hAnsiTheme="minorHAnsi" w:cstheme="minorHAnsi"/>
          <w:b/>
        </w:rPr>
        <w:t>abteilung</w:t>
      </w:r>
      <w:bookmarkStart w:id="0" w:name="_GoBack"/>
      <w:bookmarkEnd w:id="0"/>
      <w:r w:rsidR="00E83005">
        <w:rPr>
          <w:rFonts w:asciiTheme="minorHAnsi" w:hAnsiTheme="minorHAnsi" w:cstheme="minorHAnsi"/>
        </w:rPr>
        <w:t>,</w:t>
      </w:r>
      <w:r w:rsidRPr="00C86D7A">
        <w:rPr>
          <w:rFonts w:asciiTheme="minorHAnsi" w:hAnsiTheme="minorHAnsi" w:cstheme="minorHAnsi"/>
        </w:rPr>
        <w:t xml:space="preserve"> erforderlich machen. </w:t>
      </w: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Ich habe bereits in meinem Antrag ausgef</w:t>
      </w:r>
      <w:r w:rsidRPr="00C86D7A">
        <w:rPr>
          <w:rFonts w:ascii="Calibri" w:hAnsi="Calibri" w:cs="Calibri"/>
        </w:rPr>
        <w:t>ü</w:t>
      </w:r>
      <w:r w:rsidRPr="00C86D7A">
        <w:rPr>
          <w:rFonts w:asciiTheme="minorHAnsi" w:hAnsiTheme="minorHAnsi" w:cstheme="minorHAnsi"/>
        </w:rPr>
        <w:t>hrt, dass aufgrund meiner pers</w:t>
      </w:r>
      <w:r w:rsidRPr="00C86D7A">
        <w:rPr>
          <w:rFonts w:ascii="Calibri" w:hAnsi="Calibri" w:cs="Calibri"/>
        </w:rPr>
        <w:t>ö</w:t>
      </w:r>
      <w:r w:rsidRPr="00C86D7A">
        <w:rPr>
          <w:rFonts w:asciiTheme="minorHAnsi" w:hAnsiTheme="minorHAnsi" w:cstheme="minorHAnsi"/>
        </w:rPr>
        <w:t>nlichen und famili</w:t>
      </w:r>
      <w:r w:rsidRPr="00C86D7A">
        <w:rPr>
          <w:rFonts w:ascii="Calibri" w:hAnsi="Calibri" w:cs="Calibri"/>
        </w:rPr>
        <w:t>ä</w:t>
      </w:r>
      <w:r w:rsidRPr="00C86D7A">
        <w:rPr>
          <w:rFonts w:asciiTheme="minorHAnsi" w:hAnsiTheme="minorHAnsi" w:cstheme="minorHAnsi"/>
        </w:rPr>
        <w:t>ren Situation diese Klinik f</w:t>
      </w:r>
      <w:r w:rsidRPr="00C86D7A">
        <w:rPr>
          <w:rFonts w:ascii="Calibri" w:hAnsi="Calibri" w:cs="Calibri"/>
        </w:rPr>
        <w:t>ü</w:t>
      </w:r>
      <w:r w:rsidRPr="00C86D7A">
        <w:rPr>
          <w:rFonts w:asciiTheme="minorHAnsi" w:hAnsiTheme="minorHAnsi" w:cstheme="minorHAnsi"/>
        </w:rPr>
        <w:t xml:space="preserve">r die Verbesserung meines Gesundheitszustandes am besten geeignet ist. </w:t>
      </w:r>
    </w:p>
    <w:p w:rsidR="00C86D7A" w:rsidRPr="00C86D7A" w:rsidRDefault="00C86D7A" w:rsidP="00C86D7A">
      <w:pPr>
        <w:pStyle w:val="Default"/>
        <w:spacing w:before="120"/>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Ich habe ausgef</w:t>
      </w:r>
      <w:r w:rsidRPr="00C86D7A">
        <w:rPr>
          <w:rFonts w:ascii="Calibri" w:hAnsi="Calibri" w:cs="Calibri"/>
        </w:rPr>
        <w:t>ü</w:t>
      </w:r>
      <w:r w:rsidRPr="00C86D7A">
        <w:rPr>
          <w:rFonts w:asciiTheme="minorHAnsi" w:hAnsiTheme="minorHAnsi" w:cstheme="minorHAnsi"/>
        </w:rPr>
        <w:t>hrt, dass u. a. folgende medizinische Angebote der oben genannten Rehaklinik eine besondere Bedeutung f</w:t>
      </w:r>
      <w:r w:rsidRPr="00C86D7A">
        <w:rPr>
          <w:rFonts w:ascii="Calibri" w:hAnsi="Calibri" w:cs="Calibri"/>
        </w:rPr>
        <w:t>ü</w:t>
      </w:r>
      <w:r w:rsidRPr="00C86D7A">
        <w:rPr>
          <w:rFonts w:asciiTheme="minorHAnsi" w:hAnsiTheme="minorHAnsi" w:cstheme="minorHAnsi"/>
        </w:rPr>
        <w:t>r den Erfolg meiner Ma</w:t>
      </w:r>
      <w:r w:rsidRPr="00C86D7A">
        <w:rPr>
          <w:rFonts w:ascii="Calibri" w:hAnsi="Calibri" w:cs="Calibri"/>
        </w:rPr>
        <w:t>ß</w:t>
      </w:r>
      <w:r w:rsidRPr="00C86D7A">
        <w:rPr>
          <w:rFonts w:asciiTheme="minorHAnsi" w:hAnsiTheme="minorHAnsi" w:cstheme="minorHAnsi"/>
        </w:rPr>
        <w:t xml:space="preserve">nahme haben: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In der oben genannten Rehaklinik kann ich meine Reha fr</w:t>
      </w:r>
      <w:r w:rsidRPr="00C86D7A">
        <w:rPr>
          <w:rFonts w:ascii="Calibri" w:hAnsi="Calibri" w:cs="Calibri"/>
        </w:rPr>
        <w:t>ü</w:t>
      </w:r>
      <w:r w:rsidRPr="00C86D7A">
        <w:rPr>
          <w:rFonts w:asciiTheme="minorHAnsi" w:hAnsiTheme="minorHAnsi" w:cstheme="minorHAnsi"/>
        </w:rPr>
        <w:t xml:space="preserve">her beginnen als in der mir zugewiesenen Klinik. </w:t>
      </w:r>
    </w:p>
    <w:p w:rsidR="00C86D7A" w:rsidRPr="00C86D7A" w:rsidRDefault="00C86D7A" w:rsidP="00C86D7A">
      <w:pPr>
        <w:pStyle w:val="Default"/>
        <w:spacing w:before="120"/>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Eine Rehabilitation in dieser Klinik w</w:t>
      </w:r>
      <w:r w:rsidRPr="00C86D7A">
        <w:rPr>
          <w:rFonts w:ascii="Calibri" w:hAnsi="Calibri" w:cs="Calibri"/>
        </w:rPr>
        <w:t>ü</w:t>
      </w:r>
      <w:r w:rsidRPr="00C86D7A">
        <w:rPr>
          <w:rFonts w:asciiTheme="minorHAnsi" w:hAnsiTheme="minorHAnsi" w:cstheme="minorHAnsi"/>
        </w:rPr>
        <w:t xml:space="preserve">rde sich besonders positiv auf meinen Rehabilitations- </w:t>
      </w:r>
    </w:p>
    <w:p w:rsidR="00C86D7A" w:rsidRPr="00C86D7A" w:rsidRDefault="00C86D7A" w:rsidP="00C86D7A">
      <w:pPr>
        <w:pStyle w:val="Default"/>
        <w:rPr>
          <w:rFonts w:asciiTheme="minorHAnsi" w:hAnsiTheme="minorHAnsi" w:cstheme="minorHAnsi"/>
        </w:rPr>
      </w:pPr>
      <w:proofErr w:type="spellStart"/>
      <w:r w:rsidRPr="00C86D7A">
        <w:rPr>
          <w:rFonts w:asciiTheme="minorHAnsi" w:hAnsiTheme="minorHAnsi" w:cstheme="minorHAnsi"/>
        </w:rPr>
        <w:t>erfolg</w:t>
      </w:r>
      <w:proofErr w:type="spellEnd"/>
      <w:r w:rsidRPr="00C86D7A">
        <w:rPr>
          <w:rFonts w:asciiTheme="minorHAnsi" w:hAnsiTheme="minorHAnsi" w:cstheme="minorHAnsi"/>
        </w:rPr>
        <w:t xml:space="preserve"> auswirken, weil _____________________________________________________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_______________________________________________________________________ </w:t>
      </w:r>
    </w:p>
    <w:p w:rsid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Ich bitte daher, Ihre Klinikzuweisung unter Beachtung der von mir genannten Einrichtungen zu korrigieren. Sollte die Durchführung der Rehabilitationsmaßnahme in der von mir vorgeschlagenen Rehaklinik nicht möglich sein, bitte ich um eine schriftliche Begründung Ihrer Entscheidung. </w:t>
      </w:r>
    </w:p>
    <w:p w:rsidR="00C86D7A" w:rsidRDefault="00C86D7A" w:rsidP="00C86D7A">
      <w:pPr>
        <w:pStyle w:val="Default"/>
        <w:rPr>
          <w:rFonts w:asciiTheme="minorHAnsi" w:hAnsiTheme="minorHAnsi" w:cstheme="minorHAnsi"/>
        </w:rPr>
      </w:pPr>
    </w:p>
    <w:p w:rsidR="00C86D7A" w:rsidRDefault="00C86D7A" w:rsidP="00C86D7A">
      <w:pPr>
        <w:pStyle w:val="Default"/>
        <w:rPr>
          <w:rFonts w:asciiTheme="minorHAnsi" w:hAnsiTheme="minorHAnsi" w:cstheme="minorHAnsi"/>
        </w:rPr>
      </w:pPr>
      <w:r w:rsidRPr="00C86D7A">
        <w:rPr>
          <w:rFonts w:asciiTheme="minorHAnsi" w:hAnsiTheme="minorHAnsi" w:cstheme="minorHAnsi"/>
        </w:rPr>
        <w:t xml:space="preserve">Mit freundlichen Grüßen </w:t>
      </w:r>
    </w:p>
    <w:p w:rsid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 </w:t>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 xml:space="preserve">_______________________________________ </w:t>
      </w:r>
    </w:p>
    <w:p w:rsidR="00B13DF4" w:rsidRPr="00C86D7A" w:rsidRDefault="00C86D7A" w:rsidP="00C86D7A">
      <w:pPr>
        <w:rPr>
          <w:rFonts w:asciiTheme="minorHAnsi" w:hAnsiTheme="minorHAnsi" w:cstheme="minorHAnsi"/>
        </w:rPr>
      </w:pPr>
      <w:r w:rsidRPr="00C86D7A">
        <w:rPr>
          <w:rFonts w:asciiTheme="minorHAnsi" w:hAnsiTheme="minorHAnsi" w:cstheme="minorHAnsi"/>
        </w:rPr>
        <w:t xml:space="preserve">Ort, Datum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Unterschrift Antragstellerin/ Antragssteller</w:t>
      </w:r>
    </w:p>
    <w:sectPr w:rsidR="00B13DF4" w:rsidRPr="00C86D7A" w:rsidSect="00C86D7A">
      <w:headerReference w:type="default" r:id="rId8"/>
      <w:headerReference w:type="first" r:id="rId9"/>
      <w:footerReference w:type="first" r:id="rId10"/>
      <w:pgSz w:w="11906" w:h="16838" w:code="9"/>
      <w:pgMar w:top="772" w:right="924" w:bottom="0"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491" w:rsidRDefault="00813491">
      <w:r>
        <w:separator/>
      </w:r>
    </w:p>
  </w:endnote>
  <w:endnote w:type="continuationSeparator" w:id="0">
    <w:p w:rsidR="00813491" w:rsidRDefault="0081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erif Book">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820"/>
      <w:gridCol w:w="2552"/>
    </w:tblGrid>
    <w:tr w:rsidR="006716DF" w:rsidRPr="004E1B38" w:rsidTr="00101A85">
      <w:tc>
        <w:tcPr>
          <w:tcW w:w="2268" w:type="dxa"/>
          <w:tcBorders>
            <w:left w:val="nil"/>
            <w:bottom w:val="nil"/>
            <w:right w:val="nil"/>
          </w:tcBorders>
        </w:tcPr>
        <w:p w:rsidR="006716DF" w:rsidRPr="004E1B38" w:rsidRDefault="006716DF" w:rsidP="00101A85">
          <w:pPr>
            <w:pStyle w:val="Fuzeile"/>
            <w:rPr>
              <w:rFonts w:ascii="Calibri" w:hAnsi="Calibri"/>
              <w:sz w:val="16"/>
            </w:rPr>
          </w:pPr>
        </w:p>
      </w:tc>
      <w:tc>
        <w:tcPr>
          <w:tcW w:w="4820" w:type="dxa"/>
          <w:tcBorders>
            <w:left w:val="nil"/>
            <w:bottom w:val="nil"/>
            <w:right w:val="nil"/>
          </w:tcBorders>
        </w:tcPr>
        <w:p w:rsidR="006716DF" w:rsidRPr="004E1B38" w:rsidRDefault="006716DF" w:rsidP="00101A85">
          <w:pPr>
            <w:pStyle w:val="Fuzeile"/>
            <w:jc w:val="center"/>
            <w:rPr>
              <w:rFonts w:ascii="Calibri" w:hAnsi="Calibri"/>
              <w:sz w:val="16"/>
            </w:rPr>
          </w:pPr>
          <w:r>
            <w:rPr>
              <w:rFonts w:ascii="Calibri" w:hAnsi="Calibri"/>
              <w:sz w:val="16"/>
            </w:rPr>
            <w:t>Vorlage-internes-Papier-mit-Logo-20091123</w:t>
          </w:r>
        </w:p>
      </w:tc>
      <w:tc>
        <w:tcPr>
          <w:tcW w:w="2552" w:type="dxa"/>
          <w:tcBorders>
            <w:left w:val="nil"/>
            <w:bottom w:val="nil"/>
            <w:right w:val="nil"/>
          </w:tcBorders>
        </w:tcPr>
        <w:p w:rsidR="006716DF" w:rsidRPr="004E1B38" w:rsidRDefault="006716DF" w:rsidP="00101A85">
          <w:pPr>
            <w:pStyle w:val="Fuzeile"/>
            <w:jc w:val="right"/>
            <w:rPr>
              <w:rFonts w:ascii="Calibri" w:hAnsi="Calibri"/>
              <w:sz w:val="16"/>
            </w:rPr>
          </w:pPr>
          <w:r w:rsidRPr="004E1B38">
            <w:rPr>
              <w:rFonts w:ascii="Calibri" w:hAnsi="Calibri"/>
              <w:sz w:val="16"/>
            </w:rPr>
            <w:t xml:space="preserve">Seite </w:t>
          </w:r>
          <w:r w:rsidR="004C0FC5" w:rsidRPr="004E1B38">
            <w:rPr>
              <w:rFonts w:ascii="Calibri" w:hAnsi="Calibri"/>
              <w:sz w:val="16"/>
            </w:rPr>
            <w:fldChar w:fldCharType="begin"/>
          </w:r>
          <w:r w:rsidRPr="004E1B38">
            <w:rPr>
              <w:rFonts w:ascii="Calibri" w:hAnsi="Calibri"/>
              <w:sz w:val="16"/>
            </w:rPr>
            <w:instrText xml:space="preserve"> PAGE </w:instrText>
          </w:r>
          <w:r w:rsidR="004C0FC5" w:rsidRPr="004E1B38">
            <w:rPr>
              <w:rFonts w:ascii="Calibri" w:hAnsi="Calibri"/>
              <w:sz w:val="16"/>
            </w:rPr>
            <w:fldChar w:fldCharType="separate"/>
          </w:r>
          <w:r w:rsidR="00A85C5E">
            <w:rPr>
              <w:rFonts w:ascii="Calibri" w:hAnsi="Calibri"/>
              <w:noProof/>
              <w:sz w:val="16"/>
            </w:rPr>
            <w:t>1</w:t>
          </w:r>
          <w:r w:rsidR="004C0FC5" w:rsidRPr="004E1B38">
            <w:rPr>
              <w:rFonts w:ascii="Calibri" w:hAnsi="Calibri"/>
              <w:sz w:val="16"/>
            </w:rPr>
            <w:fldChar w:fldCharType="end"/>
          </w:r>
          <w:r w:rsidRPr="004E1B38">
            <w:rPr>
              <w:rFonts w:ascii="Calibri" w:hAnsi="Calibri"/>
              <w:sz w:val="16"/>
            </w:rPr>
            <w:t xml:space="preserve"> von </w:t>
          </w:r>
          <w:r w:rsidR="004C0FC5" w:rsidRPr="004E1B38">
            <w:rPr>
              <w:rFonts w:ascii="Calibri" w:hAnsi="Calibri"/>
              <w:sz w:val="16"/>
            </w:rPr>
            <w:fldChar w:fldCharType="begin"/>
          </w:r>
          <w:r w:rsidRPr="004E1B38">
            <w:rPr>
              <w:rFonts w:ascii="Calibri" w:hAnsi="Calibri"/>
              <w:sz w:val="16"/>
            </w:rPr>
            <w:instrText xml:space="preserve"> NUMPAGES </w:instrText>
          </w:r>
          <w:r w:rsidR="004C0FC5" w:rsidRPr="004E1B38">
            <w:rPr>
              <w:rFonts w:ascii="Calibri" w:hAnsi="Calibri"/>
              <w:sz w:val="16"/>
            </w:rPr>
            <w:fldChar w:fldCharType="separate"/>
          </w:r>
          <w:r w:rsidR="00BB4940">
            <w:rPr>
              <w:rFonts w:ascii="Calibri" w:hAnsi="Calibri"/>
              <w:noProof/>
              <w:sz w:val="16"/>
            </w:rPr>
            <w:t>1</w:t>
          </w:r>
          <w:r w:rsidR="004C0FC5" w:rsidRPr="004E1B38">
            <w:rPr>
              <w:rFonts w:ascii="Calibri" w:hAnsi="Calibri"/>
              <w:sz w:val="16"/>
            </w:rPr>
            <w:fldChar w:fldCharType="end"/>
          </w:r>
        </w:p>
      </w:tc>
    </w:tr>
  </w:tbl>
  <w:p w:rsidR="002807F5" w:rsidRDefault="002807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491" w:rsidRDefault="00813491">
      <w:r>
        <w:separator/>
      </w:r>
    </w:p>
  </w:footnote>
  <w:footnote w:type="continuationSeparator" w:id="0">
    <w:p w:rsidR="00813491" w:rsidRDefault="00813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2807F5">
      <w:trPr>
        <w:cantSplit/>
        <w:trHeight w:val="1612"/>
      </w:trPr>
      <w:tc>
        <w:tcPr>
          <w:tcW w:w="8170" w:type="dxa"/>
          <w:vAlign w:val="bottom"/>
        </w:tcPr>
        <w:p w:rsidR="006632BE" w:rsidRPr="004E1B38" w:rsidRDefault="002458BC" w:rsidP="00C86D7A">
          <w:pPr>
            <w:ind w:hanging="67"/>
            <w:rPr>
              <w:sz w:val="40"/>
              <w:szCs w:val="40"/>
            </w:rPr>
          </w:pPr>
          <w:r>
            <w:rPr>
              <w:rFonts w:ascii="Calibri" w:hAnsi="Calibri"/>
              <w:sz w:val="36"/>
              <w:szCs w:val="36"/>
            </w:rPr>
            <w:t>W</w:t>
          </w:r>
          <w:r w:rsidR="00C86D7A">
            <w:rPr>
              <w:rFonts w:ascii="Calibri" w:hAnsi="Calibri"/>
              <w:sz w:val="36"/>
              <w:szCs w:val="36"/>
            </w:rPr>
            <w:t>iderspruch</w:t>
          </w:r>
        </w:p>
      </w:tc>
      <w:tc>
        <w:tcPr>
          <w:tcW w:w="1469" w:type="dxa"/>
          <w:vAlign w:val="center"/>
        </w:tcPr>
        <w:p w:rsidR="002807F5" w:rsidRDefault="002807F5">
          <w:pPr>
            <w:pStyle w:val="StandardWeb"/>
            <w:rPr>
              <w:sz w:val="16"/>
            </w:rPr>
          </w:pPr>
        </w:p>
      </w:tc>
    </w:tr>
  </w:tbl>
  <w:p w:rsidR="002807F5" w:rsidRDefault="002807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6716DF" w:rsidTr="00101A85">
      <w:trPr>
        <w:cantSplit/>
        <w:trHeight w:val="1612"/>
      </w:trPr>
      <w:tc>
        <w:tcPr>
          <w:tcW w:w="8170" w:type="dxa"/>
          <w:vAlign w:val="bottom"/>
        </w:tcPr>
        <w:p w:rsidR="006716DF" w:rsidRPr="00C47DDC" w:rsidRDefault="006716DF" w:rsidP="00101A85">
          <w:pPr>
            <w:rPr>
              <w:rFonts w:ascii="Calibri" w:hAnsi="Calibri"/>
              <w:sz w:val="36"/>
              <w:szCs w:val="36"/>
            </w:rPr>
          </w:pPr>
          <w:r w:rsidRPr="00C47DDC">
            <w:rPr>
              <w:rFonts w:ascii="Calibri" w:hAnsi="Calibri"/>
              <w:sz w:val="36"/>
              <w:szCs w:val="36"/>
            </w:rPr>
            <w:t>Vorlage internes Papier mit Logo</w:t>
          </w:r>
        </w:p>
        <w:p w:rsidR="006716DF" w:rsidRPr="004E1B38" w:rsidRDefault="006716DF" w:rsidP="00101A85">
          <w:pPr>
            <w:rPr>
              <w:sz w:val="40"/>
              <w:szCs w:val="40"/>
            </w:rPr>
          </w:pPr>
        </w:p>
      </w:tc>
      <w:tc>
        <w:tcPr>
          <w:tcW w:w="1469" w:type="dxa"/>
          <w:vAlign w:val="center"/>
        </w:tcPr>
        <w:p w:rsidR="006716DF" w:rsidRDefault="006716DF" w:rsidP="00101A85">
          <w:pPr>
            <w:pStyle w:val="StandardWeb"/>
            <w:rPr>
              <w:sz w:val="16"/>
            </w:rPr>
          </w:pPr>
          <w:r>
            <w:rPr>
              <w:rFonts w:ascii="Calibri" w:hAnsi="Calibri"/>
              <w:noProof/>
            </w:rPr>
            <w:drawing>
              <wp:inline distT="0" distB="0" distL="0" distR="0">
                <wp:extent cx="838200" cy="847725"/>
                <wp:effectExtent l="19050" t="0" r="0" b="0"/>
                <wp:docPr id="20" name="Bild 1" descr="Logo-Hürth-4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ürth-46KB"/>
                        <pic:cNvPicPr>
                          <a:picLocks noChangeAspect="1" noChangeArrowheads="1"/>
                        </pic:cNvPicPr>
                      </pic:nvPicPr>
                      <pic:blipFill>
                        <a:blip r:embed="rId1"/>
                        <a:srcRect/>
                        <a:stretch>
                          <a:fillRect/>
                        </a:stretch>
                      </pic:blipFill>
                      <pic:spPr bwMode="auto">
                        <a:xfrm>
                          <a:off x="0" y="0"/>
                          <a:ext cx="838200" cy="847725"/>
                        </a:xfrm>
                        <a:prstGeom prst="rect">
                          <a:avLst/>
                        </a:prstGeom>
                        <a:noFill/>
                        <a:ln w="9525">
                          <a:noFill/>
                          <a:miter lim="800000"/>
                          <a:headEnd/>
                          <a:tailEnd/>
                        </a:ln>
                      </pic:spPr>
                    </pic:pic>
                  </a:graphicData>
                </a:graphic>
              </wp:inline>
            </w:drawing>
          </w:r>
        </w:p>
      </w:tc>
    </w:tr>
  </w:tbl>
  <w:p w:rsidR="002807F5" w:rsidRDefault="002807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E47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A848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2264BB"/>
    <w:multiLevelType w:val="multilevel"/>
    <w:tmpl w:val="355452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F4"/>
    <w:rsid w:val="00035846"/>
    <w:rsid w:val="00046F9A"/>
    <w:rsid w:val="00067EB7"/>
    <w:rsid w:val="000B5636"/>
    <w:rsid w:val="000C31E2"/>
    <w:rsid w:val="000E4BD6"/>
    <w:rsid w:val="00143525"/>
    <w:rsid w:val="00144641"/>
    <w:rsid w:val="00145F90"/>
    <w:rsid w:val="00156E15"/>
    <w:rsid w:val="00157266"/>
    <w:rsid w:val="00172807"/>
    <w:rsid w:val="00174598"/>
    <w:rsid w:val="001A4955"/>
    <w:rsid w:val="00215472"/>
    <w:rsid w:val="00241AE2"/>
    <w:rsid w:val="002458BC"/>
    <w:rsid w:val="00267DAA"/>
    <w:rsid w:val="002807F5"/>
    <w:rsid w:val="002B3F85"/>
    <w:rsid w:val="002C6ED3"/>
    <w:rsid w:val="002F2C81"/>
    <w:rsid w:val="00324C6F"/>
    <w:rsid w:val="00394C10"/>
    <w:rsid w:val="003F6F93"/>
    <w:rsid w:val="004047D1"/>
    <w:rsid w:val="00414CB0"/>
    <w:rsid w:val="00430830"/>
    <w:rsid w:val="004722EF"/>
    <w:rsid w:val="004740CD"/>
    <w:rsid w:val="004767F0"/>
    <w:rsid w:val="00491FB5"/>
    <w:rsid w:val="00496164"/>
    <w:rsid w:val="004B0353"/>
    <w:rsid w:val="004C0FC5"/>
    <w:rsid w:val="004E1B38"/>
    <w:rsid w:val="00506E4F"/>
    <w:rsid w:val="005426C9"/>
    <w:rsid w:val="00594442"/>
    <w:rsid w:val="005A3519"/>
    <w:rsid w:val="005B4F7C"/>
    <w:rsid w:val="005C0760"/>
    <w:rsid w:val="005E584C"/>
    <w:rsid w:val="00652A45"/>
    <w:rsid w:val="006632BE"/>
    <w:rsid w:val="006716DF"/>
    <w:rsid w:val="006812C5"/>
    <w:rsid w:val="006942FD"/>
    <w:rsid w:val="006A5808"/>
    <w:rsid w:val="006F0F9D"/>
    <w:rsid w:val="006F716A"/>
    <w:rsid w:val="007217AD"/>
    <w:rsid w:val="00742B29"/>
    <w:rsid w:val="0075749A"/>
    <w:rsid w:val="0077130A"/>
    <w:rsid w:val="00775A9B"/>
    <w:rsid w:val="00776D11"/>
    <w:rsid w:val="00794095"/>
    <w:rsid w:val="007B3D21"/>
    <w:rsid w:val="007B4FCC"/>
    <w:rsid w:val="007C0597"/>
    <w:rsid w:val="007C36A4"/>
    <w:rsid w:val="007C7866"/>
    <w:rsid w:val="007F4B79"/>
    <w:rsid w:val="00813491"/>
    <w:rsid w:val="00814E1E"/>
    <w:rsid w:val="00824F5B"/>
    <w:rsid w:val="008313B2"/>
    <w:rsid w:val="008339AA"/>
    <w:rsid w:val="00837952"/>
    <w:rsid w:val="00877B48"/>
    <w:rsid w:val="00881D70"/>
    <w:rsid w:val="00891734"/>
    <w:rsid w:val="008A5875"/>
    <w:rsid w:val="008D3FBF"/>
    <w:rsid w:val="008D5C65"/>
    <w:rsid w:val="008E3F05"/>
    <w:rsid w:val="008F6388"/>
    <w:rsid w:val="008F7D75"/>
    <w:rsid w:val="00900105"/>
    <w:rsid w:val="00901746"/>
    <w:rsid w:val="00916CE7"/>
    <w:rsid w:val="0092243C"/>
    <w:rsid w:val="00946360"/>
    <w:rsid w:val="00A27341"/>
    <w:rsid w:val="00A452E2"/>
    <w:rsid w:val="00A85C5E"/>
    <w:rsid w:val="00AF1219"/>
    <w:rsid w:val="00B13DF4"/>
    <w:rsid w:val="00B2137B"/>
    <w:rsid w:val="00B50078"/>
    <w:rsid w:val="00B53B8B"/>
    <w:rsid w:val="00B54B2B"/>
    <w:rsid w:val="00BB4940"/>
    <w:rsid w:val="00BE4323"/>
    <w:rsid w:val="00BF12EA"/>
    <w:rsid w:val="00C1117E"/>
    <w:rsid w:val="00C12CD9"/>
    <w:rsid w:val="00C17727"/>
    <w:rsid w:val="00C27283"/>
    <w:rsid w:val="00C3014F"/>
    <w:rsid w:val="00C355C6"/>
    <w:rsid w:val="00C43481"/>
    <w:rsid w:val="00C47DDC"/>
    <w:rsid w:val="00C711AC"/>
    <w:rsid w:val="00C86D7A"/>
    <w:rsid w:val="00CA5B02"/>
    <w:rsid w:val="00CB1AF5"/>
    <w:rsid w:val="00CC2A79"/>
    <w:rsid w:val="00CC4988"/>
    <w:rsid w:val="00CD1D00"/>
    <w:rsid w:val="00CE3DD6"/>
    <w:rsid w:val="00CF149D"/>
    <w:rsid w:val="00D11B95"/>
    <w:rsid w:val="00D30C6A"/>
    <w:rsid w:val="00DB7965"/>
    <w:rsid w:val="00E47FCF"/>
    <w:rsid w:val="00E63BC9"/>
    <w:rsid w:val="00E76C15"/>
    <w:rsid w:val="00E83005"/>
    <w:rsid w:val="00EB00EE"/>
    <w:rsid w:val="00EE0113"/>
    <w:rsid w:val="00EE12EF"/>
    <w:rsid w:val="00F21E50"/>
    <w:rsid w:val="00F227AF"/>
    <w:rsid w:val="00F354F2"/>
    <w:rsid w:val="00F65D82"/>
    <w:rsid w:val="00F72E2B"/>
    <w:rsid w:val="00F939F1"/>
    <w:rsid w:val="00FA0CD1"/>
    <w:rsid w:val="00FB5AE1"/>
    <w:rsid w:val="00FD2476"/>
    <w:rsid w:val="00FF7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B0AAC85-88B0-4005-94F1-5165B57A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C6F"/>
    <w:rPr>
      <w:rFonts w:ascii="ITC Officina Serif Book" w:hAnsi="ITC Officina Serif Book"/>
      <w:sz w:val="24"/>
      <w:szCs w:val="24"/>
    </w:rPr>
  </w:style>
  <w:style w:type="paragraph" w:styleId="berschrift1">
    <w:name w:val="heading 1"/>
    <w:basedOn w:val="Standard"/>
    <w:next w:val="Standard"/>
    <w:qFormat/>
    <w:rsid w:val="00324C6F"/>
    <w:pPr>
      <w:keepNext/>
      <w:outlineLvl w:val="0"/>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24C6F"/>
    <w:pPr>
      <w:tabs>
        <w:tab w:val="center" w:pos="4536"/>
        <w:tab w:val="right" w:pos="9072"/>
      </w:tabs>
    </w:pPr>
  </w:style>
  <w:style w:type="paragraph" w:styleId="Fuzeile">
    <w:name w:val="footer"/>
    <w:basedOn w:val="Standard"/>
    <w:rsid w:val="00324C6F"/>
    <w:pPr>
      <w:tabs>
        <w:tab w:val="center" w:pos="4536"/>
        <w:tab w:val="right" w:pos="9072"/>
      </w:tabs>
    </w:pPr>
  </w:style>
  <w:style w:type="paragraph" w:styleId="StandardWeb">
    <w:name w:val="Normal (Web)"/>
    <w:basedOn w:val="Standard"/>
    <w:rsid w:val="00324C6F"/>
    <w:pPr>
      <w:spacing w:before="100" w:beforeAutospacing="1" w:after="100" w:afterAutospacing="1"/>
    </w:pPr>
  </w:style>
  <w:style w:type="paragraph" w:styleId="NurText">
    <w:name w:val="Plain Text"/>
    <w:basedOn w:val="Standard"/>
    <w:rsid w:val="00324C6F"/>
    <w:rPr>
      <w:rFonts w:ascii="Courier New" w:hAnsi="Courier New"/>
      <w:sz w:val="20"/>
    </w:rPr>
  </w:style>
  <w:style w:type="paragraph" w:styleId="Sprechblasentext">
    <w:name w:val="Balloon Text"/>
    <w:basedOn w:val="Standard"/>
    <w:semiHidden/>
    <w:rsid w:val="00CC2A79"/>
    <w:rPr>
      <w:rFonts w:ascii="Tahoma" w:hAnsi="Tahoma" w:cs="Tahoma"/>
      <w:sz w:val="16"/>
      <w:szCs w:val="16"/>
    </w:rPr>
  </w:style>
  <w:style w:type="paragraph" w:customStyle="1" w:styleId="Default">
    <w:name w:val="Default"/>
    <w:rsid w:val="00C86D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5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h2\Desktop\Wunsch-%20und%20Wahlrecht\Formblatt%20Wunsch-%20und%20Wahlrech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2FC2-76A3-4E26-B9D9-B46AFA55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Formblatt Wunsch- und Wahlrecht</Template>
  <TotalTime>0</TotalTime>
  <Pages>1</Pages>
  <Words>341</Words>
  <Characters>2154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Dokumentenvorlage intern - Word</vt:lpstr>
    </vt:vector>
  </TitlesOfParts>
  <Company>JMQ Ingenieurbüro</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intern - Word</dc:title>
  <dc:creator>Fisch, Sandra</dc:creator>
  <cp:lastModifiedBy>Fielitz, Angela - AFZ</cp:lastModifiedBy>
  <cp:revision>4</cp:revision>
  <cp:lastPrinted>2023-07-05T07:26:00Z</cp:lastPrinted>
  <dcterms:created xsi:type="dcterms:W3CDTF">2023-07-05T07:27:00Z</dcterms:created>
  <dcterms:modified xsi:type="dcterms:W3CDTF">2023-07-05T12:39:00Z</dcterms:modified>
</cp:coreProperties>
</file>